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BA9D" w14:textId="77777777" w:rsidR="000365DF" w:rsidRDefault="00074A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（様式総合－３３）</w:t>
      </w:r>
      <w:r w:rsidR="00046A5A">
        <w:rPr>
          <w:rFonts w:hint="eastAsia"/>
          <w:sz w:val="22"/>
          <w:szCs w:val="22"/>
        </w:rPr>
        <w:t xml:space="preserve">　</w:t>
      </w:r>
    </w:p>
    <w:p w14:paraId="773CEF59" w14:textId="77777777" w:rsidR="000365DF" w:rsidRPr="00F5419D" w:rsidRDefault="000365DF">
      <w:pPr>
        <w:spacing w:line="360" w:lineRule="exact"/>
        <w:jc w:val="center"/>
        <w:rPr>
          <w:rFonts w:hint="eastAsia"/>
          <w:b/>
          <w:sz w:val="28"/>
          <w:szCs w:val="28"/>
        </w:rPr>
      </w:pPr>
      <w:r w:rsidRPr="00F5419D">
        <w:rPr>
          <w:rFonts w:hint="eastAsia"/>
          <w:b/>
          <w:sz w:val="28"/>
          <w:szCs w:val="28"/>
        </w:rPr>
        <w:t>建築主等の変更届</w:t>
      </w:r>
    </w:p>
    <w:tbl>
      <w:tblPr>
        <w:tblW w:w="97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701"/>
        <w:gridCol w:w="1296"/>
        <w:gridCol w:w="121"/>
        <w:gridCol w:w="3142"/>
        <w:gridCol w:w="18"/>
        <w:gridCol w:w="3125"/>
      </w:tblGrid>
      <w:tr w:rsidR="000365DF" w14:paraId="7FD12D87" w14:textId="77777777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9729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B7331F" w14:textId="77777777" w:rsidR="000365DF" w:rsidRDefault="000365DF" w:rsidP="00990E71">
            <w:pPr>
              <w:rPr>
                <w:rFonts w:hint="eastAsia"/>
                <w:sz w:val="22"/>
                <w:szCs w:val="22"/>
              </w:rPr>
            </w:pPr>
          </w:p>
          <w:p w14:paraId="4A312DF6" w14:textId="77777777" w:rsidR="000365DF" w:rsidRDefault="000365DF" w:rsidP="00990E7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指定確認検査機関</w:t>
            </w:r>
            <w:r w:rsidR="00074AAA">
              <w:rPr>
                <w:rFonts w:ascii="ＭＳ 明朝" w:hAnsi="ＭＳ 明朝" w:hint="eastAsia"/>
                <w:sz w:val="22"/>
                <w:szCs w:val="22"/>
              </w:rPr>
              <w:t>確認検査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業務規定第17条第1項により、建築主等の変更を届け出ます。</w:t>
            </w:r>
          </w:p>
          <w:p w14:paraId="5BBD2064" w14:textId="77777777" w:rsidR="000365DF" w:rsidRDefault="000365DF" w:rsidP="00990E71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019076FF" w14:textId="77777777" w:rsidR="000365DF" w:rsidRDefault="00046A5A" w:rsidP="00990E71">
            <w:pPr>
              <w:ind w:right="203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令和</w:t>
            </w:r>
            <w:r w:rsidR="000365DF">
              <w:rPr>
                <w:rFonts w:hint="eastAsia"/>
                <w:sz w:val="22"/>
                <w:szCs w:val="22"/>
                <w:lang w:eastAsia="zh-TW"/>
              </w:rPr>
              <w:t xml:space="preserve">　　　年　　　月　　　日</w:t>
            </w:r>
          </w:p>
          <w:p w14:paraId="1E31BFDF" w14:textId="77777777" w:rsidR="000365DF" w:rsidRDefault="000365DF" w:rsidP="00990E71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指定確認検査機関</w:t>
            </w:r>
          </w:p>
          <w:p w14:paraId="759AA06E" w14:textId="77777777" w:rsidR="000365DF" w:rsidRDefault="00074AAA" w:rsidP="00990E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株式会社　総合確認検査機構</w:t>
            </w:r>
          </w:p>
          <w:p w14:paraId="4809A02C" w14:textId="77777777" w:rsidR="000365DF" w:rsidRDefault="000365DF" w:rsidP="00990E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代表取締役　</w:t>
            </w:r>
            <w:r w:rsidR="00074AAA" w:rsidRPr="00074AAA">
              <w:rPr>
                <w:rFonts w:hint="eastAsia"/>
                <w:sz w:val="22"/>
                <w:szCs w:val="22"/>
              </w:rPr>
              <w:t>勝浦　敦男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74AAA">
              <w:rPr>
                <w:rFonts w:hint="eastAsia"/>
                <w:sz w:val="22"/>
                <w:szCs w:val="22"/>
              </w:rPr>
              <w:t>殿</w:t>
            </w:r>
          </w:p>
          <w:p w14:paraId="34529220" w14:textId="77777777" w:rsidR="000365DF" w:rsidRDefault="000365DF" w:rsidP="00990E71">
            <w:pPr>
              <w:spacing w:line="360" w:lineRule="auto"/>
              <w:ind w:firstLineChars="1300" w:firstLine="2643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建築主、設置者又は築造主　</w:t>
            </w:r>
            <w:r>
              <w:rPr>
                <w:rFonts w:hint="eastAsia"/>
                <w:sz w:val="22"/>
                <w:szCs w:val="22"/>
                <w:u w:val="single"/>
              </w:rPr>
              <w:t>住所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</w:p>
          <w:p w14:paraId="5EBC9CCE" w14:textId="77777777" w:rsidR="000365DF" w:rsidRDefault="000365DF" w:rsidP="00990E71">
            <w:pPr>
              <w:spacing w:line="360" w:lineRule="auto"/>
              <w:ind w:leftChars="2730" w:left="5276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氏名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color w:val="999999"/>
                <w:sz w:val="16"/>
                <w:szCs w:val="16"/>
              </w:rPr>
              <w:t>印</w:t>
            </w:r>
          </w:p>
          <w:p w14:paraId="04D87A1C" w14:textId="77777777" w:rsidR="000365DF" w:rsidRDefault="000365DF" w:rsidP="00990E71">
            <w:pPr>
              <w:spacing w:afterLines="50" w:after="164" w:line="360" w:lineRule="auto"/>
              <w:ind w:leftChars="2730" w:left="5276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電話（　　　　）　　　　－　　　　　</w:t>
            </w:r>
          </w:p>
        </w:tc>
      </w:tr>
      <w:tr w:rsidR="00046A5A" w14:paraId="7465D9F9" w14:textId="77777777" w:rsidTr="00046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6CC9E70" w14:textId="77777777" w:rsidR="00046A5A" w:rsidRDefault="00046A5A" w:rsidP="00990E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72139">
              <w:rPr>
                <w:rFonts w:hint="eastAsia"/>
                <w:sz w:val="22"/>
                <w:szCs w:val="22"/>
              </w:rPr>
              <w:t>確　　　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nil"/>
            </w:tcBorders>
          </w:tcPr>
          <w:p w14:paraId="42E6F50C" w14:textId="77777777" w:rsidR="00046A5A" w:rsidRDefault="00046A5A" w:rsidP="00990E71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確認済証交付年月日</w:t>
            </w:r>
          </w:p>
          <w:p w14:paraId="31539657" w14:textId="77777777" w:rsidR="00046A5A" w:rsidRDefault="00046A5A" w:rsidP="00990E7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・確認済証番号</w:t>
            </w:r>
          </w:p>
        </w:tc>
        <w:tc>
          <w:tcPr>
            <w:tcW w:w="7702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BB5E4C" w14:textId="77777777" w:rsidR="00046A5A" w:rsidRDefault="00046A5A" w:rsidP="00990E71">
            <w:pPr>
              <w:pStyle w:val="a3"/>
              <w:rPr>
                <w:rFonts w:hint="eastAsia"/>
                <w:sz w:val="22"/>
                <w:szCs w:val="22"/>
              </w:rPr>
            </w:pPr>
            <w:r w:rsidRPr="00172139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251D6985" w14:textId="77777777" w:rsidR="00046A5A" w:rsidRDefault="00046A5A" w:rsidP="00990E71"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</w:rPr>
              <w:t>総合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　　－　　　　　　号</w:t>
            </w:r>
          </w:p>
        </w:tc>
      </w:tr>
      <w:tr w:rsidR="00046A5A" w14:paraId="76DCF38F" w14:textId="77777777" w:rsidTr="00046A5A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26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02680A51" w14:textId="77777777" w:rsidR="00046A5A" w:rsidRPr="00990E71" w:rsidRDefault="00046A5A" w:rsidP="00990E7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6C60656B" w14:textId="77777777" w:rsidR="00046A5A" w:rsidRDefault="00046A5A" w:rsidP="00990E7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建築場所、設置場所</w:t>
            </w:r>
          </w:p>
          <w:p w14:paraId="491FA937" w14:textId="77777777" w:rsidR="00046A5A" w:rsidRDefault="00046A5A" w:rsidP="00990E7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又は築造場所</w:t>
            </w:r>
          </w:p>
        </w:tc>
        <w:tc>
          <w:tcPr>
            <w:tcW w:w="7702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14:paraId="5EAB90C0" w14:textId="77777777" w:rsidR="00046A5A" w:rsidRDefault="00046A5A" w:rsidP="00990E71">
            <w:pPr>
              <w:rPr>
                <w:rFonts w:hint="eastAsia"/>
              </w:rPr>
            </w:pPr>
          </w:p>
        </w:tc>
      </w:tr>
      <w:tr w:rsidR="000365DF" w14:paraId="57F2D21E" w14:textId="77777777" w:rsidTr="00046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7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15789EAD" w14:textId="77777777" w:rsidR="000365DF" w:rsidRDefault="000365DF" w:rsidP="00990E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4F6C11B6" w14:textId="77777777" w:rsidR="000365DF" w:rsidRDefault="000365DF" w:rsidP="00990E71">
            <w:pPr>
              <w:rPr>
                <w:rFonts w:hint="eastAsia"/>
              </w:rPr>
            </w:pPr>
          </w:p>
        </w:tc>
        <w:tc>
          <w:tcPr>
            <w:tcW w:w="3142" w:type="dxa"/>
            <w:tcBorders>
              <w:top w:val="double" w:sz="4" w:space="0" w:color="auto"/>
            </w:tcBorders>
          </w:tcPr>
          <w:p w14:paraId="7FF05C2A" w14:textId="77777777" w:rsidR="000365DF" w:rsidRDefault="000365DF" w:rsidP="00990E7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3143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430CAA6C" w14:textId="77777777" w:rsidR="000365DF" w:rsidRDefault="000365DF" w:rsidP="00990E7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前</w:t>
            </w:r>
          </w:p>
        </w:tc>
      </w:tr>
      <w:tr w:rsidR="005330A9" w14:paraId="3C10424B" w14:textId="77777777" w:rsidTr="00CB2CC1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027" w:type="dxa"/>
            <w:gridSpan w:val="2"/>
            <w:tcBorders>
              <w:left w:val="single" w:sz="12" w:space="0" w:color="auto"/>
            </w:tcBorders>
          </w:tcPr>
          <w:p w14:paraId="19739D6C" w14:textId="77777777" w:rsidR="005330A9" w:rsidRDefault="005330A9" w:rsidP="005330A9">
            <w:pPr>
              <w:ind w:left="387" w:hangingChars="200" w:hanging="38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建築主、設置者</w:t>
            </w:r>
          </w:p>
          <w:p w14:paraId="036AE785" w14:textId="77777777" w:rsidR="005330A9" w:rsidRDefault="005330A9" w:rsidP="005330A9">
            <w:pPr>
              <w:ind w:leftChars="105" w:left="396" w:hangingChars="100" w:hanging="19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又は築造主</w:t>
            </w:r>
          </w:p>
        </w:tc>
        <w:tc>
          <w:tcPr>
            <w:tcW w:w="1417" w:type="dxa"/>
            <w:gridSpan w:val="2"/>
            <w:vAlign w:val="center"/>
          </w:tcPr>
          <w:p w14:paraId="37407E08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住所及び氏名</w:t>
            </w:r>
          </w:p>
        </w:tc>
        <w:tc>
          <w:tcPr>
            <w:tcW w:w="3142" w:type="dxa"/>
          </w:tcPr>
          <w:p w14:paraId="402FD2E5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05BA7ACE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E05DB9E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  <w:r w:rsidRPr="00011696">
              <w:rPr>
                <w:rFonts w:ascii="ＭＳ 明朝" w:hAnsi="ＭＳ 明朝" w:hint="eastAsia"/>
                <w:color w:val="999999"/>
                <w:sz w:val="18"/>
                <w:szCs w:val="18"/>
              </w:rPr>
              <w:t>印</w:t>
            </w:r>
          </w:p>
          <w:p w14:paraId="21C731BD" w14:textId="77777777" w:rsidR="005330A9" w:rsidRDefault="005330A9" w:rsidP="005330A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</w:tcPr>
          <w:p w14:paraId="71CBE45E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3604D9A5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31E4D34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  <w:r w:rsidRPr="00011696">
              <w:rPr>
                <w:rFonts w:ascii="ＭＳ 明朝" w:hAnsi="ＭＳ 明朝" w:hint="eastAsia"/>
                <w:color w:val="999999"/>
                <w:sz w:val="18"/>
                <w:szCs w:val="18"/>
              </w:rPr>
              <w:t>印</w:t>
            </w:r>
          </w:p>
          <w:p w14:paraId="6C84C1EB" w14:textId="77777777" w:rsidR="005330A9" w:rsidRDefault="005330A9" w:rsidP="005330A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</w:tr>
      <w:tr w:rsidR="005330A9" w14:paraId="690E273B" w14:textId="77777777" w:rsidTr="00046A5A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2027" w:type="dxa"/>
            <w:gridSpan w:val="2"/>
            <w:vMerge w:val="restart"/>
            <w:tcBorders>
              <w:left w:val="single" w:sz="12" w:space="0" w:color="auto"/>
            </w:tcBorders>
          </w:tcPr>
          <w:p w14:paraId="56CBFCB4" w14:textId="77777777" w:rsidR="005330A9" w:rsidRDefault="005330A9" w:rsidP="005330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代理者</w:t>
            </w:r>
          </w:p>
          <w:p w14:paraId="6AAA6DD7" w14:textId="77777777" w:rsidR="005330A9" w:rsidRDefault="005330A9" w:rsidP="005330A9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44B2E4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住所及び氏名</w:t>
            </w:r>
          </w:p>
        </w:tc>
        <w:tc>
          <w:tcPr>
            <w:tcW w:w="3142" w:type="dxa"/>
            <w:vAlign w:val="bottom"/>
          </w:tcPr>
          <w:p w14:paraId="118F89E1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AA9474B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B20D7D2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  <w:r w:rsidRPr="00011696">
              <w:rPr>
                <w:rFonts w:ascii="ＭＳ 明朝" w:hAnsi="ＭＳ 明朝" w:hint="eastAsia"/>
                <w:color w:val="999999"/>
                <w:sz w:val="18"/>
                <w:szCs w:val="18"/>
              </w:rPr>
              <w:t>印</w:t>
            </w:r>
          </w:p>
          <w:p w14:paraId="16046962" w14:textId="77777777" w:rsidR="005330A9" w:rsidRDefault="005330A9" w:rsidP="005330A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bottom"/>
          </w:tcPr>
          <w:p w14:paraId="424BA320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ABDEA40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2D07B1C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30F9D30" w14:textId="77777777" w:rsidR="005330A9" w:rsidRDefault="005330A9" w:rsidP="005330A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</w:tr>
      <w:tr w:rsidR="005330A9" w14:paraId="529AFE10" w14:textId="77777777" w:rsidTr="00046A5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27" w:type="dxa"/>
            <w:gridSpan w:val="2"/>
            <w:vMerge/>
            <w:tcBorders>
              <w:left w:val="single" w:sz="12" w:space="0" w:color="auto"/>
            </w:tcBorders>
          </w:tcPr>
          <w:p w14:paraId="5F03F8BE" w14:textId="77777777" w:rsidR="005330A9" w:rsidRDefault="005330A9" w:rsidP="005330A9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6A89F5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資　　格</w:t>
            </w:r>
          </w:p>
        </w:tc>
        <w:tc>
          <w:tcPr>
            <w:tcW w:w="3142" w:type="dxa"/>
            <w:vAlign w:val="center"/>
          </w:tcPr>
          <w:p w14:paraId="303B5C4A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center"/>
          </w:tcPr>
          <w:p w14:paraId="70504604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</w:tr>
      <w:tr w:rsidR="005330A9" w14:paraId="6030DA61" w14:textId="77777777" w:rsidTr="00046A5A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27" w:type="dxa"/>
            <w:gridSpan w:val="2"/>
            <w:vMerge/>
            <w:tcBorders>
              <w:left w:val="single" w:sz="12" w:space="0" w:color="auto"/>
            </w:tcBorders>
          </w:tcPr>
          <w:p w14:paraId="1F119A56" w14:textId="77777777" w:rsidR="005330A9" w:rsidRDefault="005330A9" w:rsidP="005330A9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5A85A6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建築士事務所名</w:t>
            </w:r>
          </w:p>
        </w:tc>
        <w:tc>
          <w:tcPr>
            <w:tcW w:w="3142" w:type="dxa"/>
            <w:vAlign w:val="center"/>
          </w:tcPr>
          <w:p w14:paraId="08C5F1D2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(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建築士事務所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知事登録第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    </w:t>
            </w:r>
            <w:r>
              <w:rPr>
                <w:rFonts w:hint="eastAsia"/>
                <w:sz w:val="16"/>
                <w:lang w:eastAsia="zh-TW"/>
              </w:rPr>
              <w:t xml:space="preserve">　　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center"/>
          </w:tcPr>
          <w:p w14:paraId="2CDAC7D4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(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建築士事務所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知事登録第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    </w:t>
            </w:r>
            <w:r>
              <w:rPr>
                <w:rFonts w:hint="eastAsia"/>
                <w:sz w:val="16"/>
                <w:lang w:eastAsia="zh-TW"/>
              </w:rPr>
              <w:t xml:space="preserve">　　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</w:tr>
      <w:tr w:rsidR="005330A9" w14:paraId="234ED5A8" w14:textId="77777777" w:rsidTr="00CB2CC1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2027" w:type="dxa"/>
            <w:gridSpan w:val="2"/>
            <w:vMerge w:val="restart"/>
            <w:tcBorders>
              <w:left w:val="single" w:sz="12" w:space="0" w:color="auto"/>
            </w:tcBorders>
          </w:tcPr>
          <w:p w14:paraId="4D36B2F0" w14:textId="77777777" w:rsidR="005330A9" w:rsidRDefault="005330A9" w:rsidP="005330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　工事監理者</w:t>
            </w:r>
          </w:p>
        </w:tc>
        <w:tc>
          <w:tcPr>
            <w:tcW w:w="1417" w:type="dxa"/>
            <w:gridSpan w:val="2"/>
            <w:vAlign w:val="center"/>
          </w:tcPr>
          <w:p w14:paraId="467B6E5D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住所及び氏名</w:t>
            </w:r>
          </w:p>
        </w:tc>
        <w:tc>
          <w:tcPr>
            <w:tcW w:w="3142" w:type="dxa"/>
            <w:vAlign w:val="bottom"/>
          </w:tcPr>
          <w:p w14:paraId="0845C313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75968D8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C182878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</w:p>
          <w:p w14:paraId="05D56322" w14:textId="77777777" w:rsidR="005330A9" w:rsidRDefault="005330A9" w:rsidP="005330A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bottom"/>
          </w:tcPr>
          <w:p w14:paraId="6648B32A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0E0E4BB8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57B962D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</w:p>
          <w:p w14:paraId="013D2F5E" w14:textId="77777777" w:rsidR="005330A9" w:rsidRDefault="005330A9" w:rsidP="005330A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</w:tr>
      <w:tr w:rsidR="005330A9" w14:paraId="7943CDC2" w14:textId="77777777" w:rsidTr="00046A5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027" w:type="dxa"/>
            <w:gridSpan w:val="2"/>
            <w:vMerge/>
            <w:tcBorders>
              <w:left w:val="single" w:sz="12" w:space="0" w:color="auto"/>
            </w:tcBorders>
          </w:tcPr>
          <w:p w14:paraId="226763D4" w14:textId="77777777" w:rsidR="005330A9" w:rsidRDefault="005330A9" w:rsidP="005330A9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6D7A2A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資　　格</w:t>
            </w:r>
          </w:p>
        </w:tc>
        <w:tc>
          <w:tcPr>
            <w:tcW w:w="3142" w:type="dxa"/>
            <w:vAlign w:val="center"/>
          </w:tcPr>
          <w:p w14:paraId="49F4A404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center"/>
          </w:tcPr>
          <w:p w14:paraId="49450E56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</w:tr>
      <w:tr w:rsidR="005330A9" w14:paraId="2C654D09" w14:textId="77777777" w:rsidTr="00046A5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027" w:type="dxa"/>
            <w:gridSpan w:val="2"/>
            <w:vMerge/>
            <w:tcBorders>
              <w:left w:val="single" w:sz="12" w:space="0" w:color="auto"/>
            </w:tcBorders>
          </w:tcPr>
          <w:p w14:paraId="3939877C" w14:textId="77777777" w:rsidR="005330A9" w:rsidRDefault="005330A9" w:rsidP="005330A9"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0F6B33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建築士事務所名</w:t>
            </w:r>
          </w:p>
        </w:tc>
        <w:tc>
          <w:tcPr>
            <w:tcW w:w="3142" w:type="dxa"/>
            <w:vAlign w:val="center"/>
          </w:tcPr>
          <w:p w14:paraId="3D90647C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(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建築士事務所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知事登録第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    </w:t>
            </w:r>
            <w:r>
              <w:rPr>
                <w:rFonts w:hint="eastAsia"/>
                <w:sz w:val="16"/>
                <w:lang w:eastAsia="zh-TW"/>
              </w:rPr>
              <w:t xml:space="preserve">　　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center"/>
          </w:tcPr>
          <w:p w14:paraId="676BC4AF" w14:textId="77777777" w:rsidR="005330A9" w:rsidRDefault="005330A9" w:rsidP="005330A9">
            <w:pPr>
              <w:jc w:val="distribute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(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建築士事務所</w:t>
            </w: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>)</w:t>
            </w:r>
            <w:r>
              <w:rPr>
                <w:rFonts w:hint="eastAsia"/>
                <w:w w:val="80"/>
                <w:sz w:val="16"/>
                <w:lang w:eastAsia="zh-TW"/>
              </w:rPr>
              <w:t>知事登録第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      </w:t>
            </w:r>
            <w:r>
              <w:rPr>
                <w:rFonts w:hint="eastAsia"/>
                <w:sz w:val="16"/>
                <w:lang w:eastAsia="zh-TW"/>
              </w:rPr>
              <w:t xml:space="preserve">　　</w:t>
            </w:r>
            <w:r>
              <w:rPr>
                <w:rFonts w:hint="eastAsia"/>
                <w:w w:val="80"/>
                <w:sz w:val="16"/>
                <w:lang w:eastAsia="zh-TW"/>
              </w:rPr>
              <w:t>号</w:t>
            </w:r>
          </w:p>
        </w:tc>
      </w:tr>
      <w:tr w:rsidR="005330A9" w14:paraId="200CEFCA" w14:textId="77777777" w:rsidTr="00CB2CC1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027" w:type="dxa"/>
            <w:gridSpan w:val="2"/>
            <w:vMerge w:val="restart"/>
            <w:tcBorders>
              <w:left w:val="single" w:sz="12" w:space="0" w:color="auto"/>
            </w:tcBorders>
          </w:tcPr>
          <w:p w14:paraId="4549157B" w14:textId="77777777" w:rsidR="005330A9" w:rsidRDefault="005330A9" w:rsidP="005330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　工事施工者</w:t>
            </w:r>
          </w:p>
        </w:tc>
        <w:tc>
          <w:tcPr>
            <w:tcW w:w="1417" w:type="dxa"/>
            <w:gridSpan w:val="2"/>
            <w:vAlign w:val="center"/>
          </w:tcPr>
          <w:p w14:paraId="1FC9E6E7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住所及び氏名</w:t>
            </w:r>
          </w:p>
        </w:tc>
        <w:tc>
          <w:tcPr>
            <w:tcW w:w="3142" w:type="dxa"/>
            <w:vAlign w:val="bottom"/>
          </w:tcPr>
          <w:p w14:paraId="1FABEFE1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21E5AEA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1928420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</w:p>
          <w:p w14:paraId="6CE36D2E" w14:textId="77777777" w:rsidR="005330A9" w:rsidRDefault="005330A9" w:rsidP="005330A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bottom"/>
          </w:tcPr>
          <w:p w14:paraId="6BE06855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1B0F7C8B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C29971F" w14:textId="77777777" w:rsidR="005330A9" w:rsidRPr="00011696" w:rsidRDefault="005330A9" w:rsidP="005330A9">
            <w:pPr>
              <w:adjustRightInd w:val="0"/>
              <w:snapToGrid w:val="0"/>
              <w:rPr>
                <w:rFonts w:ascii="ＭＳ 明朝" w:hAnsi="ＭＳ 明朝" w:hint="eastAsia"/>
                <w:color w:val="999999"/>
                <w:sz w:val="18"/>
                <w:szCs w:val="18"/>
              </w:rPr>
            </w:pPr>
            <w:r w:rsidRPr="0001169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 　</w:t>
            </w:r>
          </w:p>
          <w:p w14:paraId="229743B3" w14:textId="77777777" w:rsidR="005330A9" w:rsidRDefault="005330A9" w:rsidP="005330A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℡(  　  )     　－</w:t>
            </w:r>
          </w:p>
        </w:tc>
      </w:tr>
      <w:tr w:rsidR="005330A9" w14:paraId="4C15869A" w14:textId="77777777" w:rsidTr="00046A5A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57CFFB" w14:textId="77777777" w:rsidR="005330A9" w:rsidRDefault="005330A9" w:rsidP="005330A9">
            <w:pPr>
              <w:rPr>
                <w:rFonts w:hint="eastAsia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62D2A17B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建設業許可</w:t>
            </w:r>
          </w:p>
        </w:tc>
        <w:tc>
          <w:tcPr>
            <w:tcW w:w="3142" w:type="dxa"/>
            <w:tcBorders>
              <w:bottom w:val="single" w:sz="12" w:space="0" w:color="auto"/>
            </w:tcBorders>
            <w:vAlign w:val="center"/>
          </w:tcPr>
          <w:p w14:paraId="4589C898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(</w:t>
            </w:r>
            <w:r>
              <w:rPr>
                <w:rFonts w:hint="eastAsia"/>
                <w:w w:val="80"/>
                <w:sz w:val="16"/>
                <w:szCs w:val="16"/>
              </w:rPr>
              <w:t>大臣</w:t>
            </w:r>
            <w:r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80"/>
                <w:sz w:val="16"/>
                <w:szCs w:val="16"/>
              </w:rPr>
              <w:t>知事</w:t>
            </w:r>
            <w:r>
              <w:rPr>
                <w:rFonts w:hint="eastAsia"/>
                <w:w w:val="90"/>
                <w:sz w:val="18"/>
                <w:szCs w:val="18"/>
              </w:rPr>
              <w:t>)</w:t>
            </w:r>
            <w:r>
              <w:rPr>
                <w:rFonts w:hint="eastAsia"/>
                <w:w w:val="90"/>
                <w:sz w:val="6"/>
                <w:szCs w:val="6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(</w:t>
            </w:r>
            <w:r>
              <w:rPr>
                <w:rFonts w:hint="eastAsia"/>
                <w:w w:val="80"/>
                <w:sz w:val="16"/>
                <w:szCs w:val="16"/>
              </w:rPr>
              <w:t>特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w w:val="80"/>
                <w:sz w:val="16"/>
                <w:szCs w:val="16"/>
              </w:rPr>
              <w:t>般</w:t>
            </w:r>
            <w:r>
              <w:rPr>
                <w:rFonts w:hint="eastAsia"/>
                <w:w w:val="80"/>
                <w:sz w:val="6"/>
                <w:szCs w:val="6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</w:rPr>
              <w:t>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 )</w:t>
            </w:r>
            <w:r>
              <w:rPr>
                <w:rFonts w:hint="eastAsia"/>
                <w:w w:val="80"/>
                <w:sz w:val="16"/>
                <w:szCs w:val="16"/>
              </w:rPr>
              <w:t>第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号</w:t>
            </w:r>
          </w:p>
        </w:tc>
        <w:tc>
          <w:tcPr>
            <w:tcW w:w="31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E1520C" w14:textId="77777777" w:rsidR="005330A9" w:rsidRDefault="005330A9" w:rsidP="005330A9">
            <w:pPr>
              <w:jc w:val="distribute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(</w:t>
            </w:r>
            <w:r>
              <w:rPr>
                <w:rFonts w:hint="eastAsia"/>
                <w:w w:val="80"/>
                <w:sz w:val="16"/>
                <w:szCs w:val="16"/>
              </w:rPr>
              <w:t>大臣</w:t>
            </w:r>
            <w:r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80"/>
                <w:sz w:val="16"/>
                <w:szCs w:val="16"/>
              </w:rPr>
              <w:t>知事</w:t>
            </w:r>
            <w:r>
              <w:rPr>
                <w:rFonts w:hint="eastAsia"/>
                <w:w w:val="90"/>
                <w:sz w:val="18"/>
                <w:szCs w:val="18"/>
              </w:rPr>
              <w:t>)</w:t>
            </w:r>
            <w:r>
              <w:rPr>
                <w:rFonts w:hint="eastAsia"/>
                <w:w w:val="90"/>
                <w:sz w:val="6"/>
                <w:szCs w:val="6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(</w:t>
            </w:r>
            <w:r>
              <w:rPr>
                <w:rFonts w:hint="eastAsia"/>
                <w:w w:val="80"/>
                <w:sz w:val="16"/>
                <w:szCs w:val="16"/>
              </w:rPr>
              <w:t>特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w w:val="80"/>
                <w:sz w:val="16"/>
                <w:szCs w:val="16"/>
              </w:rPr>
              <w:t>般</w:t>
            </w:r>
            <w:r>
              <w:rPr>
                <w:rFonts w:hint="eastAsia"/>
                <w:w w:val="80"/>
                <w:sz w:val="6"/>
                <w:szCs w:val="6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</w:rPr>
              <w:t>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 )</w:t>
            </w:r>
            <w:r>
              <w:rPr>
                <w:rFonts w:hint="eastAsia"/>
                <w:w w:val="80"/>
                <w:sz w:val="16"/>
                <w:szCs w:val="16"/>
              </w:rPr>
              <w:t>第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号</w:t>
            </w:r>
          </w:p>
        </w:tc>
      </w:tr>
      <w:tr w:rsidR="00990E71" w14:paraId="03B4F8A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323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D99F87" w14:textId="77777777" w:rsidR="00990E71" w:rsidRDefault="00990E71" w:rsidP="00990E7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＊受付欄</w:t>
            </w:r>
          </w:p>
        </w:tc>
        <w:tc>
          <w:tcPr>
            <w:tcW w:w="328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C9F939" w14:textId="77777777" w:rsidR="00990E71" w:rsidRDefault="00990E71" w:rsidP="00990E7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＊決済欄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A6AF139" w14:textId="77777777" w:rsidR="00990E71" w:rsidRDefault="00990E71" w:rsidP="00990E7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＊処理欄</w:t>
            </w:r>
          </w:p>
        </w:tc>
      </w:tr>
      <w:tr w:rsidR="00990E71" w14:paraId="016CC20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323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0B46D3F" w14:textId="77777777" w:rsidR="00990E71" w:rsidRDefault="00990E71" w:rsidP="00990E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81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CFDB69" w14:textId="77777777" w:rsidR="00990E71" w:rsidRDefault="00990E71" w:rsidP="00990E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211699" w14:textId="77777777" w:rsidR="00990E71" w:rsidRDefault="00990E71" w:rsidP="00990E71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445D37BA" w14:textId="77777777" w:rsidR="00F5419D" w:rsidRPr="005330A9" w:rsidRDefault="00F5419D" w:rsidP="00F5419D">
      <w:pPr>
        <w:rPr>
          <w:rFonts w:hint="eastAsia"/>
          <w:sz w:val="18"/>
          <w:szCs w:val="18"/>
        </w:rPr>
      </w:pPr>
      <w:r w:rsidRPr="005330A9">
        <w:rPr>
          <w:rFonts w:hint="eastAsia"/>
          <w:sz w:val="18"/>
          <w:szCs w:val="18"/>
        </w:rPr>
        <w:t>（注意）※確認済証（副本）を同時に提出してください。</w:t>
      </w:r>
    </w:p>
    <w:p w14:paraId="472FAD98" w14:textId="77777777" w:rsidR="00990E71" w:rsidRPr="005330A9" w:rsidRDefault="00F5419D" w:rsidP="00F5419D">
      <w:pPr>
        <w:rPr>
          <w:rFonts w:hint="eastAsia"/>
          <w:sz w:val="18"/>
          <w:szCs w:val="18"/>
        </w:rPr>
      </w:pPr>
      <w:r w:rsidRPr="005330A9">
        <w:rPr>
          <w:rFonts w:hint="eastAsia"/>
          <w:sz w:val="18"/>
          <w:szCs w:val="18"/>
        </w:rPr>
        <w:t>（１）区分欄の１の変更は、委任状及び工事監理者選任届を</w:t>
      </w:r>
      <w:r w:rsidR="005330A9">
        <w:rPr>
          <w:rFonts w:hint="eastAsia"/>
          <w:sz w:val="18"/>
          <w:szCs w:val="18"/>
        </w:rPr>
        <w:t>、</w:t>
      </w:r>
      <w:r w:rsidR="005330A9" w:rsidRPr="005330A9">
        <w:rPr>
          <w:rFonts w:hint="eastAsia"/>
          <w:sz w:val="18"/>
          <w:szCs w:val="18"/>
        </w:rPr>
        <w:t>区分欄の</w:t>
      </w:r>
      <w:r w:rsidR="005330A9" w:rsidRPr="005330A9">
        <w:rPr>
          <w:rFonts w:hint="eastAsia"/>
          <w:sz w:val="18"/>
          <w:szCs w:val="18"/>
        </w:rPr>
        <w:t>３の変更は</w:t>
      </w:r>
      <w:r w:rsidR="005330A9" w:rsidRPr="005330A9">
        <w:rPr>
          <w:rFonts w:hint="eastAsia"/>
          <w:sz w:val="18"/>
          <w:szCs w:val="18"/>
        </w:rPr>
        <w:t>工事監理者選任届</w:t>
      </w:r>
      <w:r w:rsidR="005330A9" w:rsidRPr="005330A9">
        <w:rPr>
          <w:rFonts w:hint="eastAsia"/>
          <w:sz w:val="18"/>
          <w:szCs w:val="18"/>
        </w:rPr>
        <w:t>を</w:t>
      </w:r>
      <w:r w:rsidRPr="005330A9">
        <w:rPr>
          <w:rFonts w:hint="eastAsia"/>
          <w:sz w:val="18"/>
          <w:szCs w:val="18"/>
        </w:rPr>
        <w:t>添付してください。</w:t>
      </w:r>
    </w:p>
    <w:p w14:paraId="0B23690D" w14:textId="77777777" w:rsidR="000365DF" w:rsidRPr="005330A9" w:rsidRDefault="000365DF">
      <w:pPr>
        <w:rPr>
          <w:rFonts w:hint="eastAsia"/>
          <w:sz w:val="18"/>
          <w:szCs w:val="18"/>
        </w:rPr>
      </w:pPr>
      <w:r w:rsidRPr="005330A9">
        <w:rPr>
          <w:noProof/>
          <w:sz w:val="18"/>
          <w:szCs w:val="18"/>
        </w:rPr>
        <w:pict w14:anchorId="6881E07A">
          <v:oval id="_x0000_s1045" style="position:absolute;left:0;text-align:left;margin-left:402.85pt;margin-top:177.5pt;width:19.4pt;height:19.4pt;z-index:1" filled="f" strokeweight=".5pt">
            <v:stroke dashstyle="1 1" endcap="round"/>
            <o:lock v:ext="edit" aspectratio="t"/>
            <v:textbox inset="5.85pt,.7pt,5.85pt,.7pt"/>
            <w10:anchorlock/>
          </v:oval>
        </w:pict>
      </w:r>
      <w:r w:rsidR="00F5419D" w:rsidRPr="005330A9">
        <w:rPr>
          <w:rFonts w:hint="eastAsia"/>
          <w:sz w:val="18"/>
          <w:szCs w:val="18"/>
        </w:rPr>
        <w:t>（２）区分欄の２から４までの住所は、その事務所等の所在地を記入してください。</w:t>
      </w:r>
    </w:p>
    <w:sectPr w:rsidR="000365DF" w:rsidRPr="005330A9">
      <w:footerReference w:type="default" r:id="rId7"/>
      <w:pgSz w:w="11906" w:h="16838" w:code="9"/>
      <w:pgMar w:top="1134" w:right="1134" w:bottom="851" w:left="1134" w:header="851" w:footer="567" w:gutter="0"/>
      <w:paperSrc w:first="7" w:other="7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E1B4" w14:textId="77777777" w:rsidR="002F146F" w:rsidRDefault="002F146F">
      <w:r>
        <w:separator/>
      </w:r>
    </w:p>
  </w:endnote>
  <w:endnote w:type="continuationSeparator" w:id="0">
    <w:p w14:paraId="535B28CF" w14:textId="77777777" w:rsidR="002F146F" w:rsidRDefault="002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2175" w14:textId="77777777" w:rsidR="000365DF" w:rsidRDefault="00074AAA" w:rsidP="00074AAA">
    <w:pPr>
      <w:pStyle w:val="a7"/>
      <w:wordWrap w:val="0"/>
      <w:jc w:val="right"/>
      <w:rPr>
        <w:rFonts w:hint="eastAsia"/>
        <w:sz w:val="20"/>
      </w:rPr>
    </w:pPr>
    <w:r>
      <w:rPr>
        <w:rFonts w:hint="eastAsia"/>
        <w:sz w:val="20"/>
      </w:rPr>
      <w:t>株式会社　総合確認検査機構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F802" w14:textId="77777777" w:rsidR="002F146F" w:rsidRDefault="002F146F">
      <w:r>
        <w:separator/>
      </w:r>
    </w:p>
  </w:footnote>
  <w:footnote w:type="continuationSeparator" w:id="0">
    <w:p w14:paraId="56F9CEFC" w14:textId="77777777" w:rsidR="002F146F" w:rsidRDefault="002F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9C5"/>
    <w:multiLevelType w:val="hybridMultilevel"/>
    <w:tmpl w:val="1F4E4468"/>
    <w:lvl w:ilvl="0" w:tplc="9F6A4E88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36A3"/>
    <w:multiLevelType w:val="hybridMultilevel"/>
    <w:tmpl w:val="E9D2CBB2"/>
    <w:lvl w:ilvl="0" w:tplc="50D2DFC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C35130"/>
    <w:multiLevelType w:val="hybridMultilevel"/>
    <w:tmpl w:val="C0B2E10A"/>
    <w:lvl w:ilvl="0" w:tplc="CC567E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904C82"/>
    <w:multiLevelType w:val="hybridMultilevel"/>
    <w:tmpl w:val="A1D05540"/>
    <w:lvl w:ilvl="0" w:tplc="79E60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383078"/>
    <w:multiLevelType w:val="hybridMultilevel"/>
    <w:tmpl w:val="7E061E58"/>
    <w:lvl w:ilvl="0" w:tplc="BD30549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51294"/>
    <w:multiLevelType w:val="hybridMultilevel"/>
    <w:tmpl w:val="7FA2F068"/>
    <w:lvl w:ilvl="0" w:tplc="1FF41E9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D4417"/>
    <w:multiLevelType w:val="hybridMultilevel"/>
    <w:tmpl w:val="9454FA70"/>
    <w:lvl w:ilvl="0" w:tplc="A118A4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5300FF"/>
    <w:multiLevelType w:val="hybridMultilevel"/>
    <w:tmpl w:val="280CCE40"/>
    <w:lvl w:ilvl="0" w:tplc="BFAC9C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99372F"/>
    <w:multiLevelType w:val="hybridMultilevel"/>
    <w:tmpl w:val="D2989A54"/>
    <w:lvl w:ilvl="0" w:tplc="035AE2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65762D"/>
    <w:multiLevelType w:val="hybridMultilevel"/>
    <w:tmpl w:val="90988DAC"/>
    <w:lvl w:ilvl="0" w:tplc="B174552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355A6F"/>
    <w:multiLevelType w:val="hybridMultilevel"/>
    <w:tmpl w:val="7FC8881E"/>
    <w:lvl w:ilvl="0" w:tplc="5DFCF5AC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0B131D"/>
    <w:multiLevelType w:val="hybridMultilevel"/>
    <w:tmpl w:val="368E46CC"/>
    <w:lvl w:ilvl="0" w:tplc="3F7A98B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990E75"/>
    <w:multiLevelType w:val="hybridMultilevel"/>
    <w:tmpl w:val="C59A251C"/>
    <w:lvl w:ilvl="0" w:tplc="F886D8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C92F1B"/>
    <w:multiLevelType w:val="hybridMultilevel"/>
    <w:tmpl w:val="22A0CFE6"/>
    <w:lvl w:ilvl="0" w:tplc="2C5AC0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9B7E04"/>
    <w:multiLevelType w:val="hybridMultilevel"/>
    <w:tmpl w:val="E7F409C2"/>
    <w:lvl w:ilvl="0" w:tplc="C506F8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06D78"/>
    <w:multiLevelType w:val="hybridMultilevel"/>
    <w:tmpl w:val="49245F1E"/>
    <w:lvl w:ilvl="0" w:tplc="47FAA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667523"/>
    <w:multiLevelType w:val="hybridMultilevel"/>
    <w:tmpl w:val="9B84AB9E"/>
    <w:lvl w:ilvl="0" w:tplc="367A3BE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1"/>
  </w:num>
  <w:num w:numId="10">
    <w:abstractNumId w:val="16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E71"/>
    <w:rsid w:val="00011696"/>
    <w:rsid w:val="000365DF"/>
    <w:rsid w:val="00046A5A"/>
    <w:rsid w:val="00074AAA"/>
    <w:rsid w:val="002F146F"/>
    <w:rsid w:val="00521258"/>
    <w:rsid w:val="005330A9"/>
    <w:rsid w:val="00990E71"/>
    <w:rsid w:val="00C65BF3"/>
    <w:rsid w:val="00E23B80"/>
    <w:rsid w:val="00F5419D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067EBE85"/>
  <w15:chartTrackingRefBased/>
  <w15:docId w15:val="{BEDA7B64-830A-434C-9EF7-9B6CFC2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  <w:rPr>
      <w:sz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21213;&#28006;\&#21508;&#31278;&#23626;&#20986;&#26360;&#24335;\&#24314;&#31689;&#20027;&#31561;&#22793;&#26356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建築主等変更届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建築主等変更届</vt:lpstr>
      <vt:lpstr>建築主等変更届</vt:lpstr>
    </vt:vector>
  </TitlesOfParts>
  <Company>総合確認検査機構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建築主等変更届</dc:title>
  <dc:subject/>
  <dc:creator>勝浦　敦男</dc:creator>
  <cp:keywords/>
  <cp:lastModifiedBy>user4</cp:lastModifiedBy>
  <cp:revision>2</cp:revision>
  <cp:lastPrinted>2019-05-02T10:23:00Z</cp:lastPrinted>
  <dcterms:created xsi:type="dcterms:W3CDTF">2019-05-02T10:23:00Z</dcterms:created>
  <dcterms:modified xsi:type="dcterms:W3CDTF">2019-05-02T10:23:00Z</dcterms:modified>
</cp:coreProperties>
</file>