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F90A9" w14:textId="77777777" w:rsidR="00007A4E" w:rsidRPr="00007A4E" w:rsidRDefault="00007A4E" w:rsidP="00007A4E">
      <w:pPr>
        <w:adjustRightInd w:val="0"/>
        <w:snapToGrid w:val="0"/>
        <w:spacing w:line="160" w:lineRule="atLeast"/>
        <w:ind w:leftChars="38" w:left="80" w:rightChars="124" w:right="26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（様式総合－３５）</w:t>
      </w:r>
    </w:p>
    <w:p w14:paraId="1F6D9B22" w14:textId="77777777" w:rsidR="00A322DF" w:rsidRDefault="00A322DF" w:rsidP="00A322DF">
      <w:pPr>
        <w:adjustRightInd w:val="0"/>
        <w:snapToGrid w:val="0"/>
        <w:spacing w:line="160" w:lineRule="atLeast"/>
        <w:ind w:leftChars="38" w:left="80" w:rightChars="124" w:right="260"/>
        <w:jc w:val="center"/>
        <w:rPr>
          <w:rFonts w:cs="ＭＳ 明朝"/>
          <w:b/>
          <w:sz w:val="28"/>
          <w:szCs w:val="28"/>
        </w:rPr>
      </w:pPr>
      <w:r w:rsidRPr="00A322DF">
        <w:rPr>
          <w:rFonts w:cs="ＭＳ 明朝" w:hint="eastAsia"/>
          <w:b/>
          <w:sz w:val="28"/>
          <w:szCs w:val="28"/>
        </w:rPr>
        <w:t>軽微な変更の届出</w:t>
      </w:r>
    </w:p>
    <w:p w14:paraId="4AE52504" w14:textId="77777777" w:rsidR="00A322DF" w:rsidRPr="00A322DF" w:rsidRDefault="00A322DF" w:rsidP="00A322DF">
      <w:pPr>
        <w:adjustRightInd w:val="0"/>
        <w:snapToGrid w:val="0"/>
        <w:spacing w:line="160" w:lineRule="atLeast"/>
        <w:ind w:leftChars="38" w:left="80" w:rightChars="124" w:right="260"/>
        <w:jc w:val="center"/>
        <w:rPr>
          <w:rFonts w:cs="ＭＳ 明朝"/>
          <w:b/>
          <w:sz w:val="28"/>
          <w:szCs w:val="28"/>
        </w:rPr>
      </w:pPr>
    </w:p>
    <w:p w14:paraId="53C9F719" w14:textId="77777777" w:rsidR="005C7BF4" w:rsidRDefault="00804DC8" w:rsidP="00C44F2A">
      <w:pPr>
        <w:wordWrap w:val="0"/>
        <w:adjustRightInd w:val="0"/>
        <w:snapToGrid w:val="0"/>
        <w:spacing w:line="160" w:lineRule="atLeast"/>
        <w:ind w:leftChars="38" w:left="80" w:rightChars="124" w:right="260"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5C7BF4">
        <w:rPr>
          <w:rFonts w:cs="ＭＳ 明朝" w:hint="eastAsia"/>
          <w:sz w:val="22"/>
          <w:szCs w:val="22"/>
        </w:rPr>
        <w:t xml:space="preserve">　　年　　月　　日</w:t>
      </w:r>
    </w:p>
    <w:p w14:paraId="06196276" w14:textId="77777777" w:rsidR="002043CF" w:rsidRDefault="00855908" w:rsidP="002043CF">
      <w:pPr>
        <w:ind w:leftChars="38" w:left="80" w:rightChars="124" w:right="260"/>
        <w:rPr>
          <w:sz w:val="22"/>
          <w:szCs w:val="22"/>
        </w:rPr>
      </w:pPr>
      <w:r>
        <w:rPr>
          <w:rFonts w:hint="eastAsia"/>
          <w:sz w:val="22"/>
          <w:szCs w:val="22"/>
        </w:rPr>
        <w:t>株式会社</w:t>
      </w:r>
      <w:r w:rsidR="00FD681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総合確認検査機構</w:t>
      </w:r>
    </w:p>
    <w:p w14:paraId="16E2FD52" w14:textId="77777777" w:rsidR="00FD681F" w:rsidRDefault="00FD681F" w:rsidP="002043CF">
      <w:pPr>
        <w:ind w:leftChars="38" w:left="80" w:rightChars="124" w:right="26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代表取締役　</w:t>
      </w:r>
      <w:r w:rsidRPr="00FD681F">
        <w:rPr>
          <w:rFonts w:hint="eastAsia"/>
          <w:sz w:val="22"/>
          <w:szCs w:val="22"/>
        </w:rPr>
        <w:t>勝浦　敦男</w:t>
      </w:r>
      <w:r>
        <w:rPr>
          <w:rFonts w:hint="eastAsia"/>
          <w:sz w:val="22"/>
          <w:szCs w:val="22"/>
        </w:rPr>
        <w:t xml:space="preserve">　殿</w:t>
      </w:r>
    </w:p>
    <w:p w14:paraId="1D1CEBF6" w14:textId="77777777" w:rsidR="00FD681F" w:rsidRDefault="00FD681F" w:rsidP="00FD681F">
      <w:pPr>
        <w:ind w:firstLineChars="1800" w:firstLine="3384"/>
        <w:rPr>
          <w:rFonts w:ascii="ＭＳ 明朝" w:hAnsi="ＭＳ ゴシック" w:cs="ＭＳ 明朝"/>
          <w:spacing w:val="-16"/>
          <w:sz w:val="22"/>
          <w:szCs w:val="22"/>
        </w:rPr>
      </w:pPr>
    </w:p>
    <w:p w14:paraId="7995068B" w14:textId="77777777" w:rsidR="005C7BF4" w:rsidRPr="00F13300" w:rsidRDefault="00855908" w:rsidP="00455219">
      <w:pPr>
        <w:ind w:firstLineChars="1900" w:firstLine="4180"/>
        <w:rPr>
          <w:rFonts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届出者　　</w:t>
      </w:r>
      <w:r w:rsidR="005C7BF4" w:rsidRPr="00F13300">
        <w:rPr>
          <w:rFonts w:cs="ＭＳ 明朝" w:hint="eastAsia"/>
          <w:sz w:val="22"/>
          <w:szCs w:val="22"/>
        </w:rPr>
        <w:t xml:space="preserve">　</w:t>
      </w:r>
      <w:r w:rsidR="005C7BF4" w:rsidRPr="00F13300">
        <w:rPr>
          <w:rFonts w:cs="ＭＳ 明朝" w:hint="eastAsia"/>
          <w:sz w:val="22"/>
          <w:szCs w:val="22"/>
          <w:u w:val="single"/>
          <w:lang w:eastAsia="zh-TW"/>
        </w:rPr>
        <w:t xml:space="preserve">住所　　　　</w:t>
      </w:r>
      <w:r w:rsidR="005C7BF4" w:rsidRPr="00F13300"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　　</w:t>
      </w:r>
      <w:r w:rsidR="00281103">
        <w:rPr>
          <w:rFonts w:cs="ＭＳ 明朝" w:hint="eastAsia"/>
          <w:sz w:val="22"/>
          <w:szCs w:val="22"/>
          <w:u w:val="single"/>
          <w:lang w:eastAsia="zh-TW"/>
        </w:rPr>
        <w:t xml:space="preserve">　　　　　　　</w:t>
      </w:r>
      <w:r w:rsidR="00500B6A">
        <w:rPr>
          <w:rFonts w:cs="ＭＳ 明朝" w:hint="eastAsia"/>
          <w:sz w:val="22"/>
          <w:szCs w:val="22"/>
          <w:u w:val="single"/>
        </w:rPr>
        <w:t xml:space="preserve">　</w:t>
      </w:r>
    </w:p>
    <w:p w14:paraId="6528FBF4" w14:textId="605531B1" w:rsidR="005C7BF4" w:rsidRPr="00281103" w:rsidRDefault="005C7BF4" w:rsidP="005F4FDF">
      <w:pPr>
        <w:wordWrap w:val="0"/>
        <w:spacing w:beforeLines="100" w:before="286"/>
        <w:ind w:firstLineChars="2400" w:firstLine="5280"/>
        <w:jc w:val="right"/>
        <w:rPr>
          <w:rFonts w:cs="ＭＳ 明朝"/>
          <w:sz w:val="22"/>
          <w:szCs w:val="22"/>
        </w:rPr>
      </w:pPr>
      <w:r w:rsidRPr="00F13300">
        <w:rPr>
          <w:rFonts w:cs="ＭＳ 明朝" w:hint="eastAsia"/>
          <w:sz w:val="22"/>
          <w:szCs w:val="22"/>
          <w:u w:val="single"/>
          <w:lang w:eastAsia="zh-TW"/>
        </w:rPr>
        <w:t xml:space="preserve">氏名　　　　　</w:t>
      </w:r>
      <w:r w:rsidR="00855908">
        <w:rPr>
          <w:rFonts w:cs="ＭＳ 明朝" w:hint="eastAsia"/>
          <w:sz w:val="22"/>
          <w:szCs w:val="22"/>
          <w:u w:val="single"/>
        </w:rPr>
        <w:t xml:space="preserve">　　　　</w:t>
      </w:r>
      <w:r w:rsidRPr="00F13300">
        <w:rPr>
          <w:rFonts w:cs="ＭＳ 明朝" w:hint="eastAsia"/>
          <w:sz w:val="22"/>
          <w:szCs w:val="22"/>
          <w:u w:val="single"/>
          <w:lang w:eastAsia="zh-TW"/>
        </w:rPr>
        <w:t xml:space="preserve">　　　　　　　</w:t>
      </w:r>
      <w:r w:rsidR="005F4FDF">
        <w:rPr>
          <w:rFonts w:cs="ＭＳ 明朝" w:hint="eastAsia"/>
          <w:sz w:val="22"/>
          <w:szCs w:val="22"/>
          <w:u w:val="single"/>
        </w:rPr>
        <w:t xml:space="preserve">　</w:t>
      </w:r>
    </w:p>
    <w:p w14:paraId="7056AA69" w14:textId="77777777" w:rsidR="005C7BF4" w:rsidRDefault="005C7BF4" w:rsidP="00447EF0">
      <w:pPr>
        <w:adjustRightInd w:val="0"/>
        <w:snapToGrid w:val="0"/>
        <w:rPr>
          <w:rFonts w:cs="Times New Roman"/>
          <w:sz w:val="22"/>
          <w:szCs w:val="22"/>
        </w:rPr>
      </w:pPr>
    </w:p>
    <w:p w14:paraId="47D47821" w14:textId="77777777" w:rsidR="00FD681F" w:rsidRDefault="00FD681F" w:rsidP="00447EF0">
      <w:pPr>
        <w:adjustRightInd w:val="0"/>
        <w:snapToGrid w:val="0"/>
        <w:rPr>
          <w:rFonts w:cs="Times New Roman"/>
          <w:sz w:val="22"/>
          <w:szCs w:val="22"/>
          <w:u w:val="single"/>
        </w:rPr>
      </w:pPr>
    </w:p>
    <w:p w14:paraId="3D1158BD" w14:textId="6A3472C7" w:rsidR="00855908" w:rsidRDefault="00855908" w:rsidP="005F4FDF">
      <w:pPr>
        <w:wordWrap w:val="0"/>
        <w:ind w:leftChars="1904" w:left="4878" w:hangingChars="400" w:hanging="880"/>
        <w:jc w:val="right"/>
        <w:rPr>
          <w:rFonts w:cs="ＭＳ 明朝"/>
          <w:sz w:val="22"/>
          <w:szCs w:val="22"/>
          <w:u w:val="single"/>
        </w:rPr>
      </w:pPr>
      <w:r>
        <w:rPr>
          <w:rFonts w:cs="Times New Roman" w:hint="eastAsia"/>
          <w:sz w:val="22"/>
          <w:szCs w:val="22"/>
        </w:rPr>
        <w:t>設計者</w:t>
      </w:r>
      <w:r w:rsidR="00A322DF" w:rsidRPr="00A322DF">
        <w:rPr>
          <w:rFonts w:cs="ＭＳ 明朝" w:hint="eastAsia"/>
          <w:sz w:val="22"/>
          <w:szCs w:val="22"/>
        </w:rPr>
        <w:t xml:space="preserve">　　</w:t>
      </w:r>
      <w:r w:rsidR="00A322DF">
        <w:rPr>
          <w:rFonts w:cs="ＭＳ 明朝" w:hint="eastAsia"/>
          <w:sz w:val="22"/>
          <w:szCs w:val="22"/>
        </w:rPr>
        <w:t xml:space="preserve">  </w:t>
      </w:r>
      <w:r w:rsidRPr="00F13300">
        <w:rPr>
          <w:rFonts w:cs="ＭＳ 明朝" w:hint="eastAsia"/>
          <w:sz w:val="22"/>
          <w:szCs w:val="22"/>
          <w:u w:val="single"/>
          <w:lang w:eastAsia="zh-TW"/>
        </w:rPr>
        <w:t xml:space="preserve">氏名　　　　　　</w:t>
      </w:r>
      <w:r>
        <w:rPr>
          <w:rFonts w:cs="ＭＳ 明朝" w:hint="eastAsia"/>
          <w:sz w:val="22"/>
          <w:szCs w:val="22"/>
          <w:u w:val="single"/>
        </w:rPr>
        <w:t xml:space="preserve">　　　　</w:t>
      </w:r>
      <w:r w:rsidR="00A322DF">
        <w:rPr>
          <w:rFonts w:cs="ＭＳ 明朝" w:hint="eastAsia"/>
          <w:sz w:val="22"/>
          <w:szCs w:val="22"/>
          <w:u w:val="single"/>
          <w:lang w:eastAsia="zh-TW"/>
        </w:rPr>
        <w:t xml:space="preserve">　　　　</w:t>
      </w:r>
      <w:r w:rsidR="00A322DF">
        <w:rPr>
          <w:rFonts w:cs="ＭＳ 明朝" w:hint="eastAsia"/>
          <w:sz w:val="22"/>
          <w:szCs w:val="22"/>
          <w:u w:val="single"/>
        </w:rPr>
        <w:t xml:space="preserve">  </w:t>
      </w:r>
      <w:r w:rsidR="00A322DF">
        <w:rPr>
          <w:rFonts w:cs="ＭＳ 明朝" w:hint="eastAsia"/>
          <w:sz w:val="22"/>
          <w:szCs w:val="22"/>
          <w:u w:val="single"/>
          <w:lang w:eastAsia="zh-TW"/>
        </w:rPr>
        <w:t xml:space="preserve">　</w:t>
      </w:r>
      <w:r w:rsidR="005F4FDF">
        <w:rPr>
          <w:rFonts w:cs="ＭＳ 明朝" w:hint="eastAsia"/>
          <w:sz w:val="22"/>
          <w:szCs w:val="22"/>
          <w:u w:val="single"/>
        </w:rPr>
        <w:t xml:space="preserve">　</w:t>
      </w:r>
    </w:p>
    <w:p w14:paraId="5D8620D4" w14:textId="77777777" w:rsidR="00AE1062" w:rsidRPr="00855908" w:rsidRDefault="00AE1062" w:rsidP="00FD681F">
      <w:pPr>
        <w:adjustRightInd w:val="0"/>
        <w:snapToGrid w:val="0"/>
        <w:rPr>
          <w:rFonts w:cs="Times New Roman"/>
          <w:sz w:val="22"/>
          <w:szCs w:val="22"/>
        </w:rPr>
      </w:pPr>
    </w:p>
    <w:p w14:paraId="7DA63A81" w14:textId="77777777" w:rsidR="005C7BF4" w:rsidRDefault="00855908" w:rsidP="00855908">
      <w:pPr>
        <w:adjustRightInd w:val="0"/>
        <w:snapToGrid w:val="0"/>
        <w:rPr>
          <w:rFonts w:cs="Times New Roman"/>
          <w:sz w:val="22"/>
          <w:szCs w:val="22"/>
        </w:rPr>
      </w:pPr>
      <w:r w:rsidRPr="00855908">
        <w:rPr>
          <w:rFonts w:cs="Times New Roman" w:hint="eastAsia"/>
          <w:sz w:val="22"/>
          <w:szCs w:val="22"/>
        </w:rPr>
        <w:t>下記の事項について、建築基準法施行規則第３条の２に規定する軽微な変更をしたので、届出ます。</w:t>
      </w:r>
    </w:p>
    <w:p w14:paraId="6D1F70BB" w14:textId="77777777" w:rsidR="00AE1062" w:rsidRPr="00855908" w:rsidRDefault="00AE1062" w:rsidP="00855908">
      <w:pPr>
        <w:adjustRightInd w:val="0"/>
        <w:snapToGrid w:val="0"/>
        <w:rPr>
          <w:rFonts w:cs="Times New Roman"/>
          <w:sz w:val="22"/>
          <w:szCs w:val="22"/>
        </w:rPr>
      </w:pPr>
    </w:p>
    <w:p w14:paraId="6A34982A" w14:textId="77777777" w:rsidR="00FD681F" w:rsidRPr="00FD681F" w:rsidRDefault="005C7BF4" w:rsidP="00007A4E">
      <w:pPr>
        <w:pStyle w:val="a6"/>
      </w:pPr>
      <w:r w:rsidRPr="00AE1062">
        <w:rPr>
          <w:rFonts w:hint="eastAsia"/>
        </w:rPr>
        <w:t>記</w:t>
      </w:r>
    </w:p>
    <w:tbl>
      <w:tblPr>
        <w:tblW w:w="9436" w:type="dxa"/>
        <w:tblInd w:w="29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14"/>
        <w:gridCol w:w="1926"/>
        <w:gridCol w:w="180"/>
        <w:gridCol w:w="3240"/>
        <w:gridCol w:w="360"/>
        <w:gridCol w:w="360"/>
        <w:gridCol w:w="1260"/>
        <w:gridCol w:w="612"/>
        <w:gridCol w:w="648"/>
      </w:tblGrid>
      <w:tr w:rsidR="00AE1062" w14:paraId="21623B38" w14:textId="77777777">
        <w:trPr>
          <w:trHeight w:val="435"/>
        </w:trPr>
        <w:tc>
          <w:tcPr>
            <w:tcW w:w="27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6230" w14:textId="77777777" w:rsidR="00AE1062" w:rsidRPr="004E1EA3" w:rsidRDefault="00AE1062" w:rsidP="00C177DC">
            <w:pPr>
              <w:adjustRightInd w:val="0"/>
              <w:snapToGrid w:val="0"/>
              <w:ind w:leftChars="38" w:left="80" w:rightChars="50" w:right="105"/>
              <w:jc w:val="distribute"/>
              <w:rPr>
                <w:rFonts w:ascii="ＭＳ 明朝" w:cs="Times New Roman"/>
              </w:rPr>
            </w:pPr>
            <w:r w:rsidRPr="00131EA3">
              <w:rPr>
                <w:rFonts w:ascii="ＭＳ 明朝" w:hAnsi="ＭＳ 明朝" w:cs="ＭＳ 明朝" w:hint="eastAsia"/>
                <w:kern w:val="0"/>
              </w:rPr>
              <w:t>確認済証</w:t>
            </w:r>
            <w:r>
              <w:rPr>
                <w:rFonts w:ascii="ＭＳ 明朝" w:hAnsi="ＭＳ 明朝" w:cs="ＭＳ 明朝" w:hint="eastAsia"/>
              </w:rPr>
              <w:t>番号</w:t>
            </w:r>
          </w:p>
        </w:tc>
        <w:tc>
          <w:tcPr>
            <w:tcW w:w="66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9D0F5" w14:textId="77777777" w:rsidR="00AE1062" w:rsidRPr="004E1EA3" w:rsidRDefault="00AE1062" w:rsidP="00FD681F">
            <w:pPr>
              <w:adjustRightInd w:val="0"/>
              <w:snapToGrid w:val="0"/>
              <w:ind w:firstLineChars="100" w:firstLine="21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総合　　　</w:t>
            </w:r>
            <w:r w:rsidRPr="004E1EA3">
              <w:rPr>
                <w:rFonts w:ascii="ＭＳ 明朝" w:hAnsi="ＭＳ 明朝" w:cs="ＭＳ 明朝" w:hint="eastAsia"/>
                <w:lang w:eastAsia="zh-CN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－</w:t>
            </w:r>
            <w:r w:rsidRPr="004E1EA3">
              <w:rPr>
                <w:rFonts w:ascii="ＭＳ 明朝" w:hAnsi="ＭＳ 明朝" w:cs="ＭＳ 明朝" w:hint="eastAsia"/>
                <w:lang w:eastAsia="zh-CN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4E1EA3">
              <w:rPr>
                <w:rFonts w:ascii="ＭＳ 明朝" w:hAnsi="ＭＳ 明朝" w:cs="ＭＳ 明朝" w:hint="eastAsia"/>
                <w:lang w:eastAsia="zh-CN"/>
              </w:rPr>
              <w:t xml:space="preserve">　　号</w:t>
            </w:r>
          </w:p>
        </w:tc>
      </w:tr>
      <w:tr w:rsidR="00AE1062" w14:paraId="61B6E731" w14:textId="77777777">
        <w:trPr>
          <w:trHeight w:val="435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A29E" w14:textId="77777777" w:rsidR="00AE1062" w:rsidRPr="00131EA3" w:rsidRDefault="00AE1062" w:rsidP="00A76B35">
            <w:pPr>
              <w:adjustRightInd w:val="0"/>
              <w:snapToGrid w:val="0"/>
              <w:ind w:leftChars="38" w:left="80" w:rightChars="50" w:right="105"/>
              <w:jc w:val="distribute"/>
              <w:rPr>
                <w:rFonts w:ascii="ＭＳ 明朝" w:cs="Times New Roman"/>
                <w:kern w:val="0"/>
              </w:rPr>
            </w:pPr>
            <w:r w:rsidRPr="00A76B35">
              <w:rPr>
                <w:rFonts w:ascii="ＭＳ 明朝" w:hAnsi="ＭＳ 明朝" w:cs="ＭＳ 明朝" w:hint="eastAsia"/>
                <w:kern w:val="0"/>
              </w:rPr>
              <w:t>交付年月日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967FB" w14:textId="77777777" w:rsidR="00AE1062" w:rsidRDefault="00AE1062" w:rsidP="00FD681F">
            <w:pPr>
              <w:adjustRightInd w:val="0"/>
              <w:snapToGrid w:val="0"/>
              <w:ind w:firstLineChars="100" w:firstLine="21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平成</w:t>
            </w:r>
            <w:r w:rsidR="00804DC8">
              <w:rPr>
                <w:rFonts w:ascii="ＭＳ 明朝" w:hAnsi="ＭＳ 明朝" w:cs="ＭＳ 明朝" w:hint="eastAsia"/>
              </w:rPr>
              <w:t xml:space="preserve"> </w:t>
            </w:r>
            <w:r w:rsidR="00804DC8">
              <w:rPr>
                <w:rFonts w:ascii="ＭＳ 明朝" w:hAnsi="ＭＳ 明朝" w:cs="ＭＳ 明朝"/>
              </w:rPr>
              <w:t xml:space="preserve">/ </w:t>
            </w:r>
            <w:r w:rsidR="00804DC8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 xml:space="preserve">　　　年　　　月　　　日</w:t>
            </w:r>
          </w:p>
        </w:tc>
      </w:tr>
      <w:tr w:rsidR="005C7BF4" w14:paraId="15D7F3B6" w14:textId="77777777">
        <w:trPr>
          <w:trHeight w:val="465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D028EE" w14:textId="77777777" w:rsidR="005C7BF4" w:rsidRPr="004E1EA3" w:rsidRDefault="00AE1062" w:rsidP="00AE1062">
            <w:pPr>
              <w:adjustRightInd w:val="0"/>
              <w:snapToGrid w:val="0"/>
              <w:ind w:leftChars="38" w:left="80" w:rightChars="50" w:right="105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建築（設置又は築造）場所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BEFC0B" w14:textId="77777777" w:rsidR="0085672B" w:rsidRPr="004E1EA3" w:rsidRDefault="0085672B" w:rsidP="00447EF0">
            <w:pPr>
              <w:adjustRightInd w:val="0"/>
              <w:snapToGrid w:val="0"/>
              <w:ind w:leftChars="38" w:left="80"/>
              <w:rPr>
                <w:rFonts w:ascii="ＭＳ 明朝" w:cs="Times New Roman"/>
              </w:rPr>
            </w:pPr>
          </w:p>
        </w:tc>
      </w:tr>
      <w:tr w:rsidR="00AE1062" w14:paraId="1798C5BA" w14:textId="77777777">
        <w:trPr>
          <w:cantSplit/>
          <w:trHeight w:hRule="exact" w:val="316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18AD4C0F" w14:textId="77777777" w:rsidR="00AE1062" w:rsidRPr="004E1EA3" w:rsidRDefault="00AE1062">
            <w:pPr>
              <w:ind w:leftChars="38" w:left="80" w:right="113"/>
              <w:jc w:val="center"/>
              <w:rPr>
                <w:rFonts w:ascii="ＭＳ 明朝" w:cs="Times New Roman"/>
              </w:rPr>
            </w:pPr>
            <w:r w:rsidRPr="004E1EA3">
              <w:rPr>
                <w:rFonts w:ascii="ＭＳ 明朝" w:hAnsi="ＭＳ 明朝" w:cs="ＭＳ 明朝" w:hint="eastAsia"/>
              </w:rPr>
              <w:t>変</w:t>
            </w:r>
            <w:r w:rsidRPr="004E1EA3">
              <w:rPr>
                <w:rFonts w:ascii="ＭＳ 明朝" w:hAnsi="ＭＳ 明朝" w:cs="ＭＳ 明朝"/>
              </w:rPr>
              <w:t xml:space="preserve"> </w:t>
            </w:r>
            <w:r w:rsidRPr="004E1EA3">
              <w:rPr>
                <w:rFonts w:ascii="ＭＳ 明朝" w:hAnsi="ＭＳ 明朝" w:cs="ＭＳ 明朝" w:hint="eastAsia"/>
              </w:rPr>
              <w:t xml:space="preserve">　更</w:t>
            </w:r>
            <w:r w:rsidRPr="004E1EA3">
              <w:rPr>
                <w:rFonts w:ascii="ＭＳ 明朝" w:hAnsi="ＭＳ 明朝" w:cs="ＭＳ 明朝"/>
              </w:rPr>
              <w:t xml:space="preserve"> </w:t>
            </w:r>
            <w:r w:rsidRPr="004E1EA3">
              <w:rPr>
                <w:rFonts w:ascii="ＭＳ 明朝" w:hAnsi="ＭＳ 明朝" w:cs="ＭＳ 明朝" w:hint="eastAsia"/>
              </w:rPr>
              <w:t xml:space="preserve">　報</w:t>
            </w:r>
            <w:r w:rsidRPr="004E1EA3">
              <w:rPr>
                <w:rFonts w:ascii="ＭＳ 明朝" w:hAnsi="ＭＳ 明朝" w:cs="ＭＳ 明朝"/>
              </w:rPr>
              <w:t xml:space="preserve"> </w:t>
            </w:r>
            <w:r w:rsidRPr="004E1EA3">
              <w:rPr>
                <w:rFonts w:ascii="ＭＳ 明朝" w:hAnsi="ＭＳ 明朝" w:cs="ＭＳ 明朝" w:hint="eastAsia"/>
              </w:rPr>
              <w:t xml:space="preserve">　告</w:t>
            </w:r>
            <w:r w:rsidRPr="004E1EA3">
              <w:rPr>
                <w:rFonts w:ascii="ＭＳ 明朝" w:hAnsi="ＭＳ 明朝" w:cs="ＭＳ 明朝"/>
              </w:rPr>
              <w:t xml:space="preserve"> </w:t>
            </w:r>
            <w:r w:rsidRPr="004E1EA3">
              <w:rPr>
                <w:rFonts w:ascii="ＭＳ 明朝" w:hAnsi="ＭＳ 明朝" w:cs="ＭＳ 明朝" w:hint="eastAsia"/>
              </w:rPr>
              <w:t xml:space="preserve">　事</w:t>
            </w:r>
            <w:r w:rsidRPr="004E1EA3">
              <w:rPr>
                <w:rFonts w:ascii="ＭＳ 明朝" w:hAnsi="ＭＳ 明朝" w:cs="ＭＳ 明朝"/>
              </w:rPr>
              <w:t xml:space="preserve"> </w:t>
            </w:r>
            <w:r w:rsidRPr="004E1EA3">
              <w:rPr>
                <w:rFonts w:ascii="ＭＳ 明朝" w:hAnsi="ＭＳ 明朝" w:cs="ＭＳ 明朝" w:hint="eastAsia"/>
              </w:rPr>
              <w:t xml:space="preserve">　項</w:t>
            </w:r>
          </w:p>
        </w:tc>
        <w:tc>
          <w:tcPr>
            <w:tcW w:w="414" w:type="dxa"/>
            <w:vMerge w:val="restart"/>
            <w:tcBorders>
              <w:top w:val="single" w:sz="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4B4BA51A" w14:textId="77777777" w:rsidR="00AE1062" w:rsidRPr="004E1EA3" w:rsidRDefault="00AE1062">
            <w:pPr>
              <w:ind w:leftChars="38" w:left="80" w:right="113"/>
              <w:jc w:val="center"/>
              <w:rPr>
                <w:rFonts w:ascii="ＭＳ 明朝" w:cs="Times New Roman"/>
              </w:rPr>
            </w:pPr>
            <w:r w:rsidRPr="004E1EA3">
              <w:rPr>
                <w:rFonts w:ascii="ＭＳ 明朝" w:hAnsi="ＭＳ 明朝" w:cs="ＭＳ 明朝" w:hint="eastAsia"/>
              </w:rPr>
              <w:t>変　更　前</w:t>
            </w:r>
          </w:p>
        </w:tc>
        <w:tc>
          <w:tcPr>
            <w:tcW w:w="570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</w:tcPr>
          <w:p w14:paraId="3009C57E" w14:textId="77777777" w:rsidR="00AE1062" w:rsidRDefault="00AE1062" w:rsidP="006D6622">
            <w:pPr>
              <w:ind w:leftChars="38" w:left="8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</w:tcPr>
          <w:p w14:paraId="01EA2D99" w14:textId="77777777" w:rsidR="00AE1062" w:rsidRDefault="00AE1062" w:rsidP="00AE1062">
            <w:pPr>
              <w:ind w:leftChars="38" w:left="80"/>
              <w:rPr>
                <w:rFonts w:ascii="ＭＳ 明朝" w:cs="ＭＳ 明朝"/>
                <w:sz w:val="20"/>
                <w:szCs w:val="20"/>
              </w:rPr>
            </w:pPr>
          </w:p>
          <w:p w14:paraId="0FE3EA40" w14:textId="77777777" w:rsidR="00AE1062" w:rsidRDefault="00AE1062" w:rsidP="00AE1062">
            <w:pPr>
              <w:ind w:leftChars="38" w:left="80"/>
              <w:rPr>
                <w:rFonts w:ascii="ＭＳ 明朝" w:cs="Times New Roman"/>
                <w:sz w:val="22"/>
                <w:szCs w:val="22"/>
              </w:rPr>
            </w:pPr>
            <w:r w:rsidRPr="007139FA">
              <w:rPr>
                <w:rFonts w:ascii="ＭＳ 明朝" w:cs="ＭＳ 明朝" w:hint="eastAsia"/>
                <w:sz w:val="20"/>
                <w:szCs w:val="20"/>
              </w:rPr>
              <w:t>※</w:t>
            </w:r>
            <w:r w:rsidRPr="007139FA">
              <w:rPr>
                <w:rFonts w:ascii="ＭＳ 明朝" w:cs="ＭＳ 明朝"/>
                <w:sz w:val="20"/>
                <w:szCs w:val="20"/>
              </w:rPr>
              <w:t xml:space="preserve"> </w:t>
            </w:r>
            <w:r w:rsidRPr="007139FA">
              <w:rPr>
                <w:rFonts w:ascii="ＭＳ 明朝" w:cs="ＭＳ 明朝" w:hint="eastAsia"/>
                <w:sz w:val="20"/>
                <w:szCs w:val="20"/>
              </w:rPr>
              <w:t>変更がある場合のみ記入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9E5E6A" w14:textId="77777777" w:rsidR="00AE1062" w:rsidRDefault="00AE1062" w:rsidP="00AE1062">
            <w:pPr>
              <w:adjustRightInd w:val="0"/>
              <w:snapToGrid w:val="0"/>
              <w:spacing w:line="140" w:lineRule="atLeas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変　更　前</w:t>
            </w:r>
          </w:p>
        </w:tc>
      </w:tr>
      <w:tr w:rsidR="00AE1062" w14:paraId="617E4FA0" w14:textId="77777777">
        <w:trPr>
          <w:cantSplit/>
          <w:trHeight w:hRule="exact" w:val="340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5AE63368" w14:textId="77777777" w:rsidR="00AE1062" w:rsidRPr="004E1EA3" w:rsidRDefault="00AE1062">
            <w:pPr>
              <w:ind w:leftChars="38" w:left="80" w:right="113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414" w:type="dxa"/>
            <w:vMerge/>
            <w:tcBorders>
              <w:top w:val="single" w:sz="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4C4EF785" w14:textId="77777777" w:rsidR="00AE1062" w:rsidRPr="004E1EA3" w:rsidRDefault="00AE1062">
            <w:pPr>
              <w:ind w:leftChars="38" w:left="80" w:right="113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7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</w:tcPr>
          <w:p w14:paraId="0C7A81E3" w14:textId="77777777" w:rsidR="00AE1062" w:rsidRDefault="00AE1062" w:rsidP="006D6622">
            <w:pPr>
              <w:ind w:leftChars="38" w:left="80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</w:tcPr>
          <w:p w14:paraId="52D58967" w14:textId="77777777" w:rsidR="00AE1062" w:rsidRDefault="00AE1062" w:rsidP="00AE1062">
            <w:pPr>
              <w:ind w:leftChars="38" w:left="8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50723" w14:textId="77777777" w:rsidR="00AE1062" w:rsidRPr="002F4302" w:rsidRDefault="00AE1062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2F430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建築面積</w:t>
            </w:r>
          </w:p>
        </w:tc>
        <w:tc>
          <w:tcPr>
            <w:tcW w:w="6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CEFB7F0" w14:textId="77777777" w:rsidR="00AE1062" w:rsidRPr="00743E05" w:rsidRDefault="00AE1062" w:rsidP="002F4302">
            <w:pPr>
              <w:adjustRightInd w:val="0"/>
              <w:snapToGrid w:val="0"/>
              <w:spacing w:line="140" w:lineRule="atLeast"/>
              <w:ind w:leftChars="38" w:left="80"/>
              <w:jc w:val="center"/>
              <w:rPr>
                <w:rFonts w:ascii="ＭＳ Ｐ明朝" w:eastAsia="ＭＳ Ｐ明朝" w:hAnsi="ＭＳ Ｐ明朝" w:cs="Times New Roman"/>
                <w:lang w:eastAsia="zh-CN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3702D14" w14:textId="77777777" w:rsidR="00AE1062" w:rsidRPr="00AE1062" w:rsidRDefault="00AE1062" w:rsidP="00AE1062">
            <w:pPr>
              <w:adjustRightInd w:val="0"/>
              <w:snapToGrid w:val="0"/>
              <w:spacing w:line="140" w:lineRule="atLeast"/>
              <w:ind w:leftChars="38" w:left="80" w:firstLineChars="100" w:firstLine="2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AE1062">
              <w:rPr>
                <w:rFonts w:ascii="ＭＳ 明朝" w:hAnsi="ＭＳ 明朝" w:cs="ＭＳ 明朝" w:hint="eastAsia"/>
                <w:sz w:val="20"/>
                <w:szCs w:val="20"/>
              </w:rPr>
              <w:t>㎡</w:t>
            </w:r>
          </w:p>
        </w:tc>
      </w:tr>
      <w:tr w:rsidR="00855908" w14:paraId="6B580BF3" w14:textId="77777777">
        <w:trPr>
          <w:cantSplit/>
          <w:trHeight w:hRule="exact" w:val="340"/>
        </w:trPr>
        <w:tc>
          <w:tcPr>
            <w:tcW w:w="436" w:type="dxa"/>
            <w:vMerge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45C19487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414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2E6BCBFF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5706" w:type="dxa"/>
            <w:gridSpan w:val="4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</w:tcPr>
          <w:p w14:paraId="787DBE04" w14:textId="77777777" w:rsidR="00855908" w:rsidRDefault="00855908" w:rsidP="006D6622">
            <w:pPr>
              <w:ind w:leftChars="38" w:left="80"/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0AEF8B21" w14:textId="77777777" w:rsidR="00855908" w:rsidRDefault="00855908" w:rsidP="006D6622">
            <w:pPr>
              <w:ind w:leftChars="38" w:left="80"/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92537" w14:textId="77777777" w:rsidR="00855908" w:rsidRPr="002F4302" w:rsidRDefault="00855908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F430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建ぺい率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D5799C" w14:textId="77777777" w:rsidR="00855908" w:rsidRPr="00743E05" w:rsidRDefault="00855908" w:rsidP="002F4302">
            <w:pPr>
              <w:adjustRightInd w:val="0"/>
              <w:snapToGrid w:val="0"/>
              <w:spacing w:line="140" w:lineRule="atLeast"/>
              <w:ind w:leftChars="38" w:left="80"/>
              <w:jc w:val="center"/>
              <w:rPr>
                <w:rFonts w:ascii="ＭＳ Ｐ明朝" w:eastAsia="ＭＳ Ｐ明朝" w:hAnsi="ＭＳ Ｐ明朝" w:cs="Times New Roman"/>
                <w:lang w:eastAsia="zh-C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FA72C37" w14:textId="77777777" w:rsidR="00855908" w:rsidRPr="00AE1062" w:rsidRDefault="00855908" w:rsidP="00AE1062">
            <w:pPr>
              <w:adjustRightInd w:val="0"/>
              <w:snapToGrid w:val="0"/>
              <w:spacing w:line="140" w:lineRule="atLeast"/>
              <w:ind w:leftChars="38" w:left="80" w:firstLineChars="100" w:firstLine="200"/>
              <w:jc w:val="left"/>
              <w:rPr>
                <w:rFonts w:ascii="ＭＳ 明朝" w:cs="Times New Roman"/>
                <w:sz w:val="20"/>
                <w:szCs w:val="20"/>
                <w:lang w:eastAsia="zh-CN"/>
              </w:rPr>
            </w:pPr>
            <w:r w:rsidRPr="00AE1062">
              <w:rPr>
                <w:rFonts w:ascii="ＭＳ 明朝" w:hAnsi="ＭＳ 明朝" w:cs="ＭＳ 明朝" w:hint="eastAsia"/>
                <w:sz w:val="20"/>
                <w:szCs w:val="20"/>
              </w:rPr>
              <w:t>％</w:t>
            </w:r>
          </w:p>
        </w:tc>
      </w:tr>
      <w:tr w:rsidR="00855908" w14:paraId="79EC219F" w14:textId="77777777">
        <w:trPr>
          <w:cantSplit/>
          <w:trHeight w:val="400"/>
        </w:trPr>
        <w:tc>
          <w:tcPr>
            <w:tcW w:w="436" w:type="dxa"/>
            <w:vMerge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2BCF5E8B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414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4D6AB850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5706" w:type="dxa"/>
            <w:gridSpan w:val="4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</w:tcPr>
          <w:p w14:paraId="122DA949" w14:textId="77777777" w:rsidR="00855908" w:rsidRDefault="00855908" w:rsidP="006D6622">
            <w:pPr>
              <w:ind w:leftChars="38" w:left="80"/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7CC40F49" w14:textId="77777777" w:rsidR="00855908" w:rsidRDefault="00855908" w:rsidP="006D6622">
            <w:pPr>
              <w:ind w:leftChars="38" w:left="80"/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B6573" w14:textId="77777777" w:rsidR="00855908" w:rsidRPr="002F4302" w:rsidRDefault="00855908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F430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延べ面積</w:t>
            </w:r>
          </w:p>
          <w:p w14:paraId="66BF9F0D" w14:textId="77777777" w:rsidR="00855908" w:rsidRPr="00743E05" w:rsidRDefault="00855908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743E05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（建築物全体）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45B15A" w14:textId="77777777" w:rsidR="00855908" w:rsidRPr="00743E05" w:rsidRDefault="00855908" w:rsidP="002F4302">
            <w:pPr>
              <w:adjustRightInd w:val="0"/>
              <w:snapToGrid w:val="0"/>
              <w:spacing w:line="140" w:lineRule="atLeast"/>
              <w:ind w:leftChars="38" w:left="8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CB1BEA8" w14:textId="77777777" w:rsidR="00855908" w:rsidRPr="00AE1062" w:rsidRDefault="00855908" w:rsidP="00AE1062">
            <w:pPr>
              <w:adjustRightInd w:val="0"/>
              <w:snapToGrid w:val="0"/>
              <w:spacing w:line="140" w:lineRule="atLeast"/>
              <w:ind w:leftChars="38" w:left="80" w:firstLineChars="100" w:firstLine="200"/>
              <w:jc w:val="left"/>
              <w:rPr>
                <w:rFonts w:ascii="ＭＳ 明朝" w:cs="Times New Roman"/>
                <w:sz w:val="20"/>
                <w:szCs w:val="20"/>
                <w:lang w:eastAsia="zh-CN"/>
              </w:rPr>
            </w:pPr>
            <w:r w:rsidRPr="00AE1062">
              <w:rPr>
                <w:rFonts w:ascii="ＭＳ 明朝" w:hAnsi="ＭＳ 明朝" w:cs="ＭＳ 明朝" w:hint="eastAsia"/>
                <w:sz w:val="20"/>
                <w:szCs w:val="20"/>
              </w:rPr>
              <w:t>㎡</w:t>
            </w:r>
          </w:p>
        </w:tc>
      </w:tr>
      <w:tr w:rsidR="00855908" w14:paraId="4CD59233" w14:textId="77777777">
        <w:trPr>
          <w:cantSplit/>
        </w:trPr>
        <w:tc>
          <w:tcPr>
            <w:tcW w:w="436" w:type="dxa"/>
            <w:vMerge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72D2D4DC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414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1D3CDEC1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5706" w:type="dxa"/>
            <w:gridSpan w:val="4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</w:tcPr>
          <w:p w14:paraId="433A5C11" w14:textId="77777777" w:rsidR="00855908" w:rsidRDefault="00855908" w:rsidP="006D6622">
            <w:pPr>
              <w:ind w:leftChars="38" w:left="80"/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30EADCBB" w14:textId="77777777" w:rsidR="00855908" w:rsidRDefault="00855908" w:rsidP="006D6622">
            <w:pPr>
              <w:ind w:leftChars="38" w:left="80"/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2C2A2" w14:textId="77777777" w:rsidR="00855908" w:rsidRPr="002F4302" w:rsidRDefault="00855908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F430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延べ面積</w:t>
            </w:r>
          </w:p>
          <w:p w14:paraId="79918C60" w14:textId="77777777" w:rsidR="00855908" w:rsidRPr="00743E05" w:rsidRDefault="00855908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743E05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（容積対象）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C342AC" w14:textId="77777777" w:rsidR="00855908" w:rsidRPr="00743E05" w:rsidRDefault="00855908" w:rsidP="002F4302">
            <w:pPr>
              <w:adjustRightInd w:val="0"/>
              <w:snapToGrid w:val="0"/>
              <w:spacing w:line="140" w:lineRule="atLeast"/>
              <w:ind w:leftChars="38" w:left="80"/>
              <w:jc w:val="center"/>
              <w:rPr>
                <w:rFonts w:ascii="ＭＳ Ｐ明朝" w:eastAsia="ＭＳ Ｐ明朝" w:hAnsi="ＭＳ Ｐ明朝" w:cs="Times New Roman"/>
                <w:lang w:eastAsia="zh-C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0E1ADCE" w14:textId="77777777" w:rsidR="00855908" w:rsidRPr="00AE1062" w:rsidRDefault="00855908" w:rsidP="00AE1062">
            <w:pPr>
              <w:adjustRightInd w:val="0"/>
              <w:snapToGrid w:val="0"/>
              <w:spacing w:line="140" w:lineRule="atLeast"/>
              <w:ind w:leftChars="38" w:left="80" w:firstLineChars="100" w:firstLine="200"/>
              <w:jc w:val="left"/>
              <w:rPr>
                <w:rFonts w:ascii="ＭＳ 明朝" w:cs="Times New Roman"/>
                <w:sz w:val="20"/>
                <w:szCs w:val="20"/>
                <w:lang w:eastAsia="zh-CN"/>
              </w:rPr>
            </w:pPr>
            <w:r w:rsidRPr="00AE1062">
              <w:rPr>
                <w:rFonts w:ascii="ＭＳ 明朝" w:hAnsi="ＭＳ 明朝" w:cs="ＭＳ 明朝" w:hint="eastAsia"/>
                <w:sz w:val="20"/>
                <w:szCs w:val="20"/>
              </w:rPr>
              <w:t>㎡</w:t>
            </w:r>
          </w:p>
        </w:tc>
      </w:tr>
      <w:tr w:rsidR="00855908" w14:paraId="3FE1CA62" w14:textId="77777777">
        <w:trPr>
          <w:cantSplit/>
          <w:trHeight w:hRule="exact" w:val="340"/>
        </w:trPr>
        <w:tc>
          <w:tcPr>
            <w:tcW w:w="436" w:type="dxa"/>
            <w:vMerge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38568A9D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414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108BF0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5706" w:type="dxa"/>
            <w:gridSpan w:val="4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D56D65" w14:textId="77777777" w:rsidR="00855908" w:rsidRDefault="00855908" w:rsidP="006D6622">
            <w:pPr>
              <w:ind w:leftChars="38" w:left="80"/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3AD2BB98" w14:textId="77777777" w:rsidR="00855908" w:rsidRDefault="00855908" w:rsidP="006D6622">
            <w:pPr>
              <w:ind w:leftChars="38" w:left="80"/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739275" w14:textId="77777777" w:rsidR="00855908" w:rsidRPr="002F4302" w:rsidRDefault="00855908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F430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容積率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9C65CFC" w14:textId="77777777" w:rsidR="00855908" w:rsidRPr="00743E05" w:rsidRDefault="00855908" w:rsidP="002F4302">
            <w:pPr>
              <w:adjustRightInd w:val="0"/>
              <w:snapToGrid w:val="0"/>
              <w:spacing w:line="140" w:lineRule="atLeast"/>
              <w:ind w:leftChars="38" w:left="80"/>
              <w:jc w:val="center"/>
              <w:rPr>
                <w:rFonts w:ascii="ＭＳ Ｐ明朝" w:eastAsia="ＭＳ Ｐ明朝" w:hAnsi="ＭＳ Ｐ明朝" w:cs="Times New Roman"/>
                <w:lang w:eastAsia="zh-C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E9F828" w14:textId="77777777" w:rsidR="00855908" w:rsidRPr="00AE1062" w:rsidRDefault="00855908" w:rsidP="00AE1062">
            <w:pPr>
              <w:adjustRightInd w:val="0"/>
              <w:snapToGrid w:val="0"/>
              <w:spacing w:line="140" w:lineRule="atLeast"/>
              <w:ind w:leftChars="38" w:left="80" w:firstLineChars="100" w:firstLine="200"/>
              <w:jc w:val="left"/>
              <w:rPr>
                <w:rFonts w:ascii="ＭＳ 明朝" w:cs="Times New Roman"/>
                <w:sz w:val="20"/>
                <w:szCs w:val="20"/>
                <w:lang w:eastAsia="zh-CN"/>
              </w:rPr>
            </w:pPr>
            <w:r w:rsidRPr="00AE1062">
              <w:rPr>
                <w:rFonts w:ascii="ＭＳ 明朝" w:hAnsi="ＭＳ 明朝" w:cs="ＭＳ 明朝" w:hint="eastAsia"/>
                <w:sz w:val="20"/>
                <w:szCs w:val="20"/>
              </w:rPr>
              <w:t>％</w:t>
            </w:r>
          </w:p>
        </w:tc>
      </w:tr>
      <w:tr w:rsidR="00AE1062" w14:paraId="4F732336" w14:textId="77777777">
        <w:trPr>
          <w:cantSplit/>
          <w:trHeight w:hRule="exact" w:val="304"/>
        </w:trPr>
        <w:tc>
          <w:tcPr>
            <w:tcW w:w="436" w:type="dxa"/>
            <w:vMerge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541DDFC0" w14:textId="77777777" w:rsidR="00AE1062" w:rsidRPr="004E1EA3" w:rsidRDefault="00AE1062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191DB3E6" w14:textId="77777777" w:rsidR="00AE1062" w:rsidRPr="004E1EA3" w:rsidRDefault="00AE1062">
            <w:pPr>
              <w:ind w:leftChars="38" w:left="80" w:right="113"/>
              <w:jc w:val="center"/>
              <w:rPr>
                <w:rFonts w:ascii="ＭＳ 明朝" w:cs="Times New Roman"/>
              </w:rPr>
            </w:pPr>
            <w:r w:rsidRPr="004E1EA3">
              <w:rPr>
                <w:rFonts w:ascii="ＭＳ 明朝" w:hAnsi="ＭＳ 明朝" w:cs="ＭＳ 明朝" w:hint="eastAsia"/>
              </w:rPr>
              <w:t>変　更　後</w:t>
            </w:r>
          </w:p>
        </w:tc>
        <w:tc>
          <w:tcPr>
            <w:tcW w:w="5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</w:tcPr>
          <w:p w14:paraId="238B4EA8" w14:textId="77777777" w:rsidR="00AE1062" w:rsidRPr="004E1EA3" w:rsidRDefault="00AE1062" w:rsidP="006D6622">
            <w:pPr>
              <w:ind w:leftChars="38" w:left="80"/>
              <w:rPr>
                <w:rFonts w:ascii="ＭＳ 明朝" w:cs="Times New Roman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32553D2D" w14:textId="77777777" w:rsidR="00AE1062" w:rsidRPr="004E1EA3" w:rsidRDefault="00AE1062" w:rsidP="006D6622">
            <w:pPr>
              <w:ind w:leftChars="38" w:left="80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18BF64" w14:textId="77777777" w:rsidR="00AE1062" w:rsidRPr="00AE1062" w:rsidRDefault="00AE1062" w:rsidP="00A322DF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E1062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変　更　後</w:t>
            </w:r>
          </w:p>
        </w:tc>
      </w:tr>
      <w:tr w:rsidR="00AE1062" w14:paraId="505DFDB4" w14:textId="77777777">
        <w:trPr>
          <w:cantSplit/>
          <w:trHeight w:hRule="exact" w:val="340"/>
        </w:trPr>
        <w:tc>
          <w:tcPr>
            <w:tcW w:w="436" w:type="dxa"/>
            <w:vMerge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0F1ABE30" w14:textId="77777777" w:rsidR="00AE1062" w:rsidRPr="004E1EA3" w:rsidRDefault="00AE1062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0FFEFCAD" w14:textId="77777777" w:rsidR="00AE1062" w:rsidRPr="004E1EA3" w:rsidRDefault="00AE1062">
            <w:pPr>
              <w:ind w:leftChars="38" w:left="80" w:right="113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7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</w:tcPr>
          <w:p w14:paraId="44302608" w14:textId="77777777" w:rsidR="00AE1062" w:rsidRPr="004E1EA3" w:rsidRDefault="00AE1062" w:rsidP="006D6622">
            <w:pPr>
              <w:ind w:leftChars="38" w:left="80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062FC8B1" w14:textId="77777777" w:rsidR="00AE1062" w:rsidRPr="004E1EA3" w:rsidRDefault="00AE1062" w:rsidP="006D6622">
            <w:pPr>
              <w:ind w:leftChars="38" w:left="80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2E239" w14:textId="77777777" w:rsidR="00AE1062" w:rsidRPr="002F4302" w:rsidRDefault="00AE1062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2F430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建築面積</w:t>
            </w: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1DA031" w14:textId="77777777" w:rsidR="00AE1062" w:rsidRPr="00743E05" w:rsidRDefault="00AE1062" w:rsidP="005178FC">
            <w:pPr>
              <w:adjustRightInd w:val="0"/>
              <w:snapToGrid w:val="0"/>
              <w:spacing w:line="140" w:lineRule="atLeast"/>
              <w:ind w:leftChars="38" w:left="80"/>
              <w:jc w:val="center"/>
              <w:rPr>
                <w:rFonts w:ascii="ＭＳ Ｐ明朝" w:eastAsia="ＭＳ Ｐ明朝" w:hAnsi="ＭＳ Ｐ明朝" w:cs="Times New Roman"/>
                <w:lang w:eastAsia="zh-C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C973876" w14:textId="77777777" w:rsidR="00AE1062" w:rsidRPr="00AE1062" w:rsidRDefault="00AE1062" w:rsidP="00AE1062">
            <w:pPr>
              <w:adjustRightInd w:val="0"/>
              <w:snapToGrid w:val="0"/>
              <w:spacing w:line="140" w:lineRule="atLeast"/>
              <w:ind w:leftChars="38" w:left="80" w:firstLineChars="100" w:firstLine="2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AE1062">
              <w:rPr>
                <w:rFonts w:ascii="ＭＳ 明朝" w:hAnsi="ＭＳ 明朝" w:cs="ＭＳ 明朝" w:hint="eastAsia"/>
                <w:sz w:val="20"/>
                <w:szCs w:val="20"/>
              </w:rPr>
              <w:t>㎡</w:t>
            </w:r>
          </w:p>
        </w:tc>
      </w:tr>
      <w:tr w:rsidR="00855908" w14:paraId="116FF5C2" w14:textId="77777777">
        <w:trPr>
          <w:cantSplit/>
          <w:trHeight w:hRule="exact" w:val="340"/>
        </w:trPr>
        <w:tc>
          <w:tcPr>
            <w:tcW w:w="436" w:type="dxa"/>
            <w:vMerge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40DABF87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414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22F26F6B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5706" w:type="dxa"/>
            <w:gridSpan w:val="4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14:paraId="49A91963" w14:textId="77777777" w:rsidR="00855908" w:rsidRPr="004E1EA3" w:rsidRDefault="00855908">
            <w:pPr>
              <w:ind w:leftChars="38" w:left="80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73FC9AC" w14:textId="77777777" w:rsidR="00855908" w:rsidRPr="004E1EA3" w:rsidRDefault="00855908">
            <w:pPr>
              <w:ind w:leftChars="38" w:left="80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8BC1A" w14:textId="77777777" w:rsidR="00855908" w:rsidRPr="002F4302" w:rsidRDefault="00855908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F430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建ぺい率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C50B95" w14:textId="77777777" w:rsidR="00855908" w:rsidRPr="00743E05" w:rsidRDefault="00855908" w:rsidP="005178FC">
            <w:pPr>
              <w:adjustRightInd w:val="0"/>
              <w:snapToGrid w:val="0"/>
              <w:spacing w:line="140" w:lineRule="atLeast"/>
              <w:ind w:leftChars="38" w:left="80"/>
              <w:jc w:val="center"/>
              <w:rPr>
                <w:rFonts w:ascii="ＭＳ Ｐ明朝" w:eastAsia="ＭＳ Ｐ明朝" w:hAnsi="ＭＳ Ｐ明朝" w:cs="Times New Roman"/>
                <w:lang w:eastAsia="zh-C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05A40AD" w14:textId="77777777" w:rsidR="00855908" w:rsidRPr="00AE1062" w:rsidRDefault="00855908" w:rsidP="00AE1062">
            <w:pPr>
              <w:adjustRightInd w:val="0"/>
              <w:snapToGrid w:val="0"/>
              <w:spacing w:line="140" w:lineRule="atLeast"/>
              <w:ind w:leftChars="38" w:left="80" w:firstLineChars="100" w:firstLine="200"/>
              <w:jc w:val="left"/>
              <w:rPr>
                <w:rFonts w:ascii="ＭＳ 明朝" w:cs="Times New Roman"/>
                <w:sz w:val="20"/>
                <w:szCs w:val="20"/>
                <w:lang w:eastAsia="zh-CN"/>
              </w:rPr>
            </w:pPr>
            <w:r w:rsidRPr="00AE1062">
              <w:rPr>
                <w:rFonts w:ascii="ＭＳ 明朝" w:hAnsi="ＭＳ 明朝" w:cs="ＭＳ 明朝" w:hint="eastAsia"/>
                <w:sz w:val="20"/>
                <w:szCs w:val="20"/>
              </w:rPr>
              <w:t>％</w:t>
            </w:r>
          </w:p>
        </w:tc>
      </w:tr>
      <w:tr w:rsidR="00855908" w14:paraId="0B5554EA" w14:textId="77777777">
        <w:trPr>
          <w:cantSplit/>
        </w:trPr>
        <w:tc>
          <w:tcPr>
            <w:tcW w:w="436" w:type="dxa"/>
            <w:vMerge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0F33BCD7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414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4EE041C5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5706" w:type="dxa"/>
            <w:gridSpan w:val="4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14:paraId="0C480F37" w14:textId="77777777" w:rsidR="00855908" w:rsidRPr="004E1EA3" w:rsidRDefault="00855908">
            <w:pPr>
              <w:ind w:leftChars="38" w:left="80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37C72FE" w14:textId="77777777" w:rsidR="00855908" w:rsidRPr="004E1EA3" w:rsidRDefault="00855908">
            <w:pPr>
              <w:ind w:leftChars="38" w:left="80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45517" w14:textId="77777777" w:rsidR="00855908" w:rsidRPr="002F4302" w:rsidRDefault="00855908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F430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延べ面積</w:t>
            </w:r>
          </w:p>
          <w:p w14:paraId="76510C86" w14:textId="77777777" w:rsidR="00855908" w:rsidRPr="00743E05" w:rsidRDefault="00855908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743E05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（建築物全体）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5A6139" w14:textId="77777777" w:rsidR="00855908" w:rsidRPr="00743E05" w:rsidRDefault="00855908" w:rsidP="005178FC">
            <w:pPr>
              <w:adjustRightInd w:val="0"/>
              <w:snapToGrid w:val="0"/>
              <w:spacing w:line="140" w:lineRule="atLeast"/>
              <w:ind w:leftChars="38" w:left="8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C509AF5" w14:textId="77777777" w:rsidR="00855908" w:rsidRPr="00AE1062" w:rsidRDefault="00855908" w:rsidP="00AE1062">
            <w:pPr>
              <w:adjustRightInd w:val="0"/>
              <w:snapToGrid w:val="0"/>
              <w:spacing w:line="140" w:lineRule="atLeast"/>
              <w:ind w:leftChars="38" w:left="80" w:firstLineChars="100" w:firstLine="200"/>
              <w:jc w:val="left"/>
              <w:rPr>
                <w:rFonts w:ascii="ＭＳ 明朝" w:cs="Times New Roman"/>
                <w:sz w:val="20"/>
                <w:szCs w:val="20"/>
                <w:lang w:eastAsia="zh-CN"/>
              </w:rPr>
            </w:pPr>
            <w:r w:rsidRPr="00AE1062">
              <w:rPr>
                <w:rFonts w:ascii="ＭＳ 明朝" w:hAnsi="ＭＳ 明朝" w:cs="ＭＳ 明朝" w:hint="eastAsia"/>
                <w:sz w:val="20"/>
                <w:szCs w:val="20"/>
              </w:rPr>
              <w:t>㎡</w:t>
            </w:r>
          </w:p>
        </w:tc>
      </w:tr>
      <w:tr w:rsidR="00855908" w14:paraId="0914D7AA" w14:textId="77777777">
        <w:trPr>
          <w:cantSplit/>
        </w:trPr>
        <w:tc>
          <w:tcPr>
            <w:tcW w:w="436" w:type="dxa"/>
            <w:vMerge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63A7596A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414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261E317E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5706" w:type="dxa"/>
            <w:gridSpan w:val="4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14:paraId="6F5D7D85" w14:textId="77777777" w:rsidR="00855908" w:rsidRPr="004E1EA3" w:rsidRDefault="00855908">
            <w:pPr>
              <w:ind w:leftChars="38" w:left="80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0A553D8" w14:textId="77777777" w:rsidR="00855908" w:rsidRPr="004E1EA3" w:rsidRDefault="00855908">
            <w:pPr>
              <w:ind w:leftChars="38" w:left="80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E817A" w14:textId="77777777" w:rsidR="00855908" w:rsidRPr="002F4302" w:rsidRDefault="00855908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F430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延べ面積</w:t>
            </w:r>
          </w:p>
          <w:p w14:paraId="2309F07A" w14:textId="77777777" w:rsidR="00855908" w:rsidRPr="00743E05" w:rsidRDefault="00855908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743E05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（容積対象）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F5B32EA" w14:textId="77777777" w:rsidR="00855908" w:rsidRPr="00743E05" w:rsidRDefault="00855908" w:rsidP="005178FC">
            <w:pPr>
              <w:adjustRightInd w:val="0"/>
              <w:snapToGrid w:val="0"/>
              <w:spacing w:line="140" w:lineRule="atLeast"/>
              <w:ind w:leftChars="38" w:left="80"/>
              <w:jc w:val="center"/>
              <w:rPr>
                <w:rFonts w:ascii="ＭＳ Ｐ明朝" w:eastAsia="ＭＳ Ｐ明朝" w:hAnsi="ＭＳ Ｐ明朝" w:cs="Times New Roman"/>
                <w:lang w:eastAsia="zh-C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8BD167E" w14:textId="77777777" w:rsidR="00855908" w:rsidRPr="00AE1062" w:rsidRDefault="00855908" w:rsidP="00AE1062">
            <w:pPr>
              <w:adjustRightInd w:val="0"/>
              <w:snapToGrid w:val="0"/>
              <w:spacing w:line="140" w:lineRule="atLeast"/>
              <w:ind w:leftChars="38" w:left="80" w:firstLineChars="100" w:firstLine="200"/>
              <w:jc w:val="left"/>
              <w:rPr>
                <w:rFonts w:ascii="ＭＳ 明朝" w:cs="Times New Roman"/>
                <w:sz w:val="20"/>
                <w:szCs w:val="20"/>
                <w:lang w:eastAsia="zh-CN"/>
              </w:rPr>
            </w:pPr>
            <w:r w:rsidRPr="00AE1062">
              <w:rPr>
                <w:rFonts w:ascii="ＭＳ 明朝" w:hAnsi="ＭＳ 明朝" w:cs="ＭＳ 明朝" w:hint="eastAsia"/>
                <w:sz w:val="20"/>
                <w:szCs w:val="20"/>
              </w:rPr>
              <w:t>㎡</w:t>
            </w:r>
          </w:p>
        </w:tc>
      </w:tr>
      <w:tr w:rsidR="00855908" w14:paraId="53DBDCCB" w14:textId="77777777">
        <w:trPr>
          <w:cantSplit/>
          <w:trHeight w:hRule="exact" w:val="340"/>
        </w:trPr>
        <w:tc>
          <w:tcPr>
            <w:tcW w:w="436" w:type="dxa"/>
            <w:vMerge/>
            <w:tcBorders>
              <w:top w:val="thinThickSmallGap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FA239D8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414" w:type="dxa"/>
            <w:vMerge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D92104D" w14:textId="77777777" w:rsidR="00855908" w:rsidRPr="004E1EA3" w:rsidRDefault="00855908">
            <w:pPr>
              <w:ind w:leftChars="38" w:left="80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5706" w:type="dxa"/>
            <w:gridSpan w:val="4"/>
            <w:vMerge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7882520" w14:textId="77777777" w:rsidR="00855908" w:rsidRPr="004E1EA3" w:rsidRDefault="00855908">
            <w:pPr>
              <w:ind w:leftChars="38" w:left="80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051D94" w14:textId="77777777" w:rsidR="00855908" w:rsidRPr="004E1EA3" w:rsidRDefault="00855908">
            <w:pPr>
              <w:ind w:leftChars="38" w:left="80"/>
              <w:jc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84CB89E" w14:textId="77777777" w:rsidR="00855908" w:rsidRPr="002F4302" w:rsidRDefault="00855908" w:rsidP="00131EA3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F4302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容積率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425356FF" w14:textId="77777777" w:rsidR="00855908" w:rsidRPr="00743E05" w:rsidRDefault="00855908" w:rsidP="005178FC">
            <w:pPr>
              <w:adjustRightInd w:val="0"/>
              <w:snapToGrid w:val="0"/>
              <w:spacing w:line="140" w:lineRule="atLeast"/>
              <w:ind w:leftChars="38" w:left="80"/>
              <w:jc w:val="center"/>
              <w:rPr>
                <w:rFonts w:ascii="ＭＳ Ｐ明朝" w:eastAsia="ＭＳ Ｐ明朝" w:hAnsi="ＭＳ Ｐ明朝" w:cs="Times New Roman"/>
                <w:lang w:eastAsia="zh-CN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23D4710" w14:textId="77777777" w:rsidR="00855908" w:rsidRPr="00AE1062" w:rsidRDefault="00855908" w:rsidP="00AE1062">
            <w:pPr>
              <w:adjustRightInd w:val="0"/>
              <w:snapToGrid w:val="0"/>
              <w:spacing w:line="140" w:lineRule="atLeast"/>
              <w:ind w:leftChars="38" w:left="80" w:firstLineChars="100" w:firstLine="200"/>
              <w:jc w:val="left"/>
              <w:rPr>
                <w:rFonts w:ascii="ＭＳ 明朝" w:cs="Times New Roman"/>
                <w:sz w:val="20"/>
                <w:szCs w:val="20"/>
                <w:lang w:eastAsia="zh-CN"/>
              </w:rPr>
            </w:pPr>
            <w:r w:rsidRPr="00AE1062">
              <w:rPr>
                <w:rFonts w:ascii="ＭＳ 明朝" w:hAnsi="ＭＳ 明朝" w:cs="ＭＳ 明朝" w:hint="eastAsia"/>
                <w:sz w:val="20"/>
                <w:szCs w:val="20"/>
              </w:rPr>
              <w:t>％</w:t>
            </w:r>
          </w:p>
        </w:tc>
      </w:tr>
      <w:tr w:rsidR="00855908" w14:paraId="1B012CC5" w14:textId="77777777">
        <w:trPr>
          <w:cantSplit/>
          <w:trHeight w:val="1188"/>
        </w:trPr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B2497D" w14:textId="77777777" w:rsidR="00855908" w:rsidRPr="004E1EA3" w:rsidRDefault="00855908" w:rsidP="00A7423B">
            <w:pPr>
              <w:ind w:leftChars="38" w:left="80"/>
              <w:rPr>
                <w:rFonts w:ascii="ＭＳ 明朝" w:cs="Times New Roman"/>
              </w:rPr>
            </w:pPr>
            <w:r w:rsidRPr="004E1EA3">
              <w:rPr>
                <w:rFonts w:ascii="ＭＳ 明朝" w:hAnsi="ＭＳ 明朝" w:cs="ＭＳ 明朝" w:hint="eastAsia"/>
              </w:rPr>
              <w:t>理　由</w:t>
            </w:r>
          </w:p>
        </w:tc>
        <w:tc>
          <w:tcPr>
            <w:tcW w:w="8586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A0FE9" w14:textId="77777777" w:rsidR="00855908" w:rsidRDefault="00855908" w:rsidP="00AE1062">
            <w:pPr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</w:tc>
      </w:tr>
      <w:tr w:rsidR="00AE1062" w14:paraId="434D312A" w14:textId="77777777">
        <w:trPr>
          <w:cantSplit/>
          <w:trHeight w:val="262"/>
        </w:trPr>
        <w:tc>
          <w:tcPr>
            <w:tcW w:w="295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F5437" w14:textId="77777777" w:rsidR="00AE1062" w:rsidRDefault="00AE1062" w:rsidP="00AE1062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＊受付欄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E82DF" w14:textId="77777777" w:rsidR="00AE1062" w:rsidRDefault="00AE1062" w:rsidP="00AE1062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＊決済欄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1F6408" w14:textId="77777777" w:rsidR="00AE1062" w:rsidRDefault="00AE1062" w:rsidP="00A322DF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＊処理欄</w:t>
            </w:r>
          </w:p>
        </w:tc>
      </w:tr>
      <w:tr w:rsidR="00AE1062" w14:paraId="22D6EC52" w14:textId="77777777">
        <w:trPr>
          <w:cantSplit/>
          <w:trHeight w:val="975"/>
        </w:trPr>
        <w:tc>
          <w:tcPr>
            <w:tcW w:w="295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64032F" w14:textId="77777777" w:rsidR="00AE1062" w:rsidRDefault="00AE1062" w:rsidP="00AE1062">
            <w:pPr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DADD45" w14:textId="77777777" w:rsidR="00AE1062" w:rsidRDefault="00AE1062" w:rsidP="00AE1062">
            <w:pPr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24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76694" w14:textId="77777777" w:rsidR="00AE1062" w:rsidRDefault="00AE1062" w:rsidP="00AE1062">
            <w:pPr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</w:tc>
      </w:tr>
    </w:tbl>
    <w:p w14:paraId="2A34D43E" w14:textId="77777777" w:rsidR="00FD681F" w:rsidRDefault="00FD681F" w:rsidP="00FD68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（注意）１．</w:t>
      </w:r>
      <w:r w:rsidR="009557C1" w:rsidRPr="00F5419D">
        <w:rPr>
          <w:rFonts w:hint="eastAsia"/>
          <w:sz w:val="20"/>
          <w:szCs w:val="20"/>
        </w:rPr>
        <w:t>確認済証</w:t>
      </w:r>
      <w:r w:rsidR="009557C1">
        <w:rPr>
          <w:rFonts w:hint="eastAsia"/>
          <w:sz w:val="20"/>
          <w:szCs w:val="20"/>
        </w:rPr>
        <w:t>（副本）</w:t>
      </w:r>
      <w:r w:rsidR="009557C1" w:rsidRPr="00F5419D">
        <w:rPr>
          <w:rFonts w:hint="eastAsia"/>
          <w:sz w:val="20"/>
          <w:szCs w:val="20"/>
        </w:rPr>
        <w:t>を同時に提出してください。</w:t>
      </w:r>
    </w:p>
    <w:p w14:paraId="47BF08D1" w14:textId="77777777" w:rsidR="009557C1" w:rsidRPr="00FD681F" w:rsidRDefault="00FD681F" w:rsidP="00FD681F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="009557C1">
        <w:rPr>
          <w:rFonts w:hint="eastAsia"/>
          <w:sz w:val="20"/>
          <w:szCs w:val="20"/>
        </w:rPr>
        <w:t>この届の届出者は、原則建築主、設置者又は築造主</w:t>
      </w:r>
      <w:r w:rsidR="009557C1">
        <w:rPr>
          <w:rFonts w:cs="Times New Roman" w:hint="eastAsia"/>
          <w:sz w:val="18"/>
          <w:szCs w:val="18"/>
        </w:rPr>
        <w:t>でなければなりません。</w:t>
      </w:r>
    </w:p>
    <w:p w14:paraId="06C21FE8" w14:textId="77777777" w:rsidR="00E42BE1" w:rsidRDefault="005F4FDF" w:rsidP="00FD681F">
      <w:pPr>
        <w:ind w:firstLineChars="400" w:firstLine="8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 w14:anchorId="4898C80D">
          <v:oval id="_x0000_s1030" style="position:absolute;left:0;text-align:left;margin-left:402.85pt;margin-top:177.5pt;width:19.4pt;height:19.4pt;z-index:1" filled="f" strokeweight=".5pt">
            <v:stroke dashstyle="1 1" endcap="round"/>
            <o:lock v:ext="edit" aspectratio="t"/>
            <v:textbox inset="5.85pt,.7pt,5.85pt,.7pt"/>
            <w10:anchorlock/>
          </v:oval>
        </w:pict>
      </w:r>
      <w:r w:rsidR="00FD681F">
        <w:rPr>
          <w:rFonts w:hint="eastAsia"/>
          <w:sz w:val="20"/>
          <w:szCs w:val="20"/>
        </w:rPr>
        <w:t>３．</w:t>
      </w:r>
      <w:r w:rsidR="009557C1">
        <w:rPr>
          <w:rFonts w:hint="eastAsia"/>
          <w:sz w:val="20"/>
          <w:szCs w:val="20"/>
        </w:rPr>
        <w:t>図面に変更がある場合は、変更箇所が分かる様マークした変更後の図面を添付してください。</w:t>
      </w:r>
    </w:p>
    <w:p w14:paraId="604EC2EC" w14:textId="77777777" w:rsidR="009557C1" w:rsidRPr="00E42BE1" w:rsidRDefault="00FD681F" w:rsidP="00FD681F">
      <w:pPr>
        <w:ind w:firstLineChars="400" w:firstLine="800"/>
        <w:jc w:val="left"/>
        <w:rPr>
          <w:rFonts w:cs="Times New Roman"/>
          <w:sz w:val="18"/>
          <w:szCs w:val="18"/>
        </w:rPr>
      </w:pPr>
      <w:r>
        <w:rPr>
          <w:rFonts w:hint="eastAsia"/>
          <w:sz w:val="20"/>
          <w:szCs w:val="20"/>
        </w:rPr>
        <w:t>４．</w:t>
      </w:r>
      <w:r w:rsidR="009557C1">
        <w:rPr>
          <w:rFonts w:hint="eastAsia"/>
          <w:sz w:val="20"/>
          <w:szCs w:val="20"/>
        </w:rPr>
        <w:t>この副本は、確認済証（副本）と合わせて保管してください。</w:t>
      </w:r>
    </w:p>
    <w:sectPr w:rsidR="009557C1" w:rsidRPr="00E42BE1" w:rsidSect="00447EF0">
      <w:pgSz w:w="11906" w:h="16838" w:code="9"/>
      <w:pgMar w:top="1135" w:right="1134" w:bottom="425" w:left="1134" w:header="0" w:footer="567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2203E"/>
    <w:multiLevelType w:val="hybridMultilevel"/>
    <w:tmpl w:val="18DC02A0"/>
    <w:lvl w:ilvl="0" w:tplc="989E52C8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oNotHyphenateCaps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908"/>
    <w:rsid w:val="00000DF2"/>
    <w:rsid w:val="00007A4E"/>
    <w:rsid w:val="0004383E"/>
    <w:rsid w:val="00131EA3"/>
    <w:rsid w:val="001E32AF"/>
    <w:rsid w:val="002043CF"/>
    <w:rsid w:val="00281103"/>
    <w:rsid w:val="002F0819"/>
    <w:rsid w:val="002F4302"/>
    <w:rsid w:val="003961E5"/>
    <w:rsid w:val="003D359D"/>
    <w:rsid w:val="004314A3"/>
    <w:rsid w:val="00447EF0"/>
    <w:rsid w:val="00455219"/>
    <w:rsid w:val="004E1EA3"/>
    <w:rsid w:val="00500B6A"/>
    <w:rsid w:val="00501861"/>
    <w:rsid w:val="005178FC"/>
    <w:rsid w:val="00531698"/>
    <w:rsid w:val="005C7BF4"/>
    <w:rsid w:val="005D778D"/>
    <w:rsid w:val="005F13D3"/>
    <w:rsid w:val="005F4FDF"/>
    <w:rsid w:val="00616BA3"/>
    <w:rsid w:val="00677DB7"/>
    <w:rsid w:val="006C14A9"/>
    <w:rsid w:val="006D6622"/>
    <w:rsid w:val="007139FA"/>
    <w:rsid w:val="00743E05"/>
    <w:rsid w:val="007809DA"/>
    <w:rsid w:val="007B7AD1"/>
    <w:rsid w:val="00804DC8"/>
    <w:rsid w:val="0082212C"/>
    <w:rsid w:val="00855908"/>
    <w:rsid w:val="0085672B"/>
    <w:rsid w:val="00882FA5"/>
    <w:rsid w:val="008E737B"/>
    <w:rsid w:val="008F02E6"/>
    <w:rsid w:val="009557C1"/>
    <w:rsid w:val="009676C7"/>
    <w:rsid w:val="00A322DF"/>
    <w:rsid w:val="00A7423B"/>
    <w:rsid w:val="00A76B35"/>
    <w:rsid w:val="00AA5804"/>
    <w:rsid w:val="00AB7C64"/>
    <w:rsid w:val="00AE1062"/>
    <w:rsid w:val="00AE1B03"/>
    <w:rsid w:val="00C177DC"/>
    <w:rsid w:val="00C44F2A"/>
    <w:rsid w:val="00DA4641"/>
    <w:rsid w:val="00E42BE1"/>
    <w:rsid w:val="00F13300"/>
    <w:rsid w:val="00F202EE"/>
    <w:rsid w:val="00F338AA"/>
    <w:rsid w:val="00F607C2"/>
    <w:rsid w:val="00F84BCC"/>
    <w:rsid w:val="00F84BFB"/>
    <w:rsid w:val="00FC38D9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02977E"/>
  <w15:chartTrackingRefBased/>
  <w15:docId w15:val="{A91B5870-FEA4-4476-8277-179B9A19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7C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F133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13300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E1062"/>
    <w:pPr>
      <w:jc w:val="center"/>
    </w:pPr>
    <w:rPr>
      <w:rFonts w:ascii="ＭＳ 明朝" w:hAnsi="ＭＳ 明朝" w:cs="ＭＳ 明朝"/>
      <w:sz w:val="22"/>
      <w:szCs w:val="22"/>
    </w:rPr>
  </w:style>
  <w:style w:type="paragraph" w:styleId="a7">
    <w:name w:val="Closing"/>
    <w:basedOn w:val="a"/>
    <w:rsid w:val="00AE1062"/>
    <w:pPr>
      <w:jc w:val="right"/>
    </w:pPr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&#21213;&#28006;\&#21508;&#31278;&#23626;&#20986;&#26360;&#24335;\&#36605;&#24494;&#12394;&#22793;&#26356;&#2362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軽微な変更届.dot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軽微な変更届</vt:lpstr>
      <vt:lpstr>軽微な変更届</vt:lpstr>
    </vt:vector>
  </TitlesOfParts>
  <Company> 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軽微な変更届</dc:title>
  <dc:subject/>
  <dc:creator>勝浦　敦男</dc:creator>
  <cp:keywords/>
  <dc:description/>
  <cp:lastModifiedBy>user4</cp:lastModifiedBy>
  <cp:revision>3</cp:revision>
  <cp:lastPrinted>2004-03-16T04:28:00Z</cp:lastPrinted>
  <dcterms:created xsi:type="dcterms:W3CDTF">2019-05-02T10:05:00Z</dcterms:created>
  <dcterms:modified xsi:type="dcterms:W3CDTF">2021-04-03T10:45:00Z</dcterms:modified>
</cp:coreProperties>
</file>