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ECDC0" w14:textId="77777777" w:rsidR="00FD63D3" w:rsidRDefault="00732679" w:rsidP="002D4D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（様式総合－２４）</w:t>
      </w:r>
      <w:r w:rsidR="002D4D48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B8070E">
        <w:rPr>
          <w:rFonts w:hint="eastAsia"/>
          <w:sz w:val="22"/>
          <w:szCs w:val="22"/>
        </w:rPr>
        <w:t xml:space="preserve">　</w:t>
      </w:r>
      <w:r w:rsidR="003E7138">
        <w:rPr>
          <w:rFonts w:hint="eastAsia"/>
          <w:sz w:val="22"/>
          <w:szCs w:val="22"/>
        </w:rPr>
        <w:t xml:space="preserve">　</w:t>
      </w:r>
      <w:r w:rsidR="003E7138" w:rsidRPr="00732679">
        <w:rPr>
          <w:rFonts w:hint="eastAsia"/>
          <w:sz w:val="20"/>
          <w:szCs w:val="20"/>
        </w:rPr>
        <w:t>（第十九号様式に準ずる）</w:t>
      </w:r>
    </w:p>
    <w:p w14:paraId="37C7F9A5" w14:textId="77777777" w:rsidR="00BD7AF9" w:rsidRDefault="00BD7AF9" w:rsidP="00117090">
      <w:pPr>
        <w:rPr>
          <w:sz w:val="22"/>
          <w:szCs w:val="22"/>
        </w:rPr>
      </w:pPr>
    </w:p>
    <w:p w14:paraId="0DC0FFF1" w14:textId="77777777" w:rsidR="00827C94" w:rsidRPr="00056089" w:rsidRDefault="00056089" w:rsidP="001170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D65AB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</w:t>
      </w:r>
      <w:r w:rsidR="00827C94" w:rsidRPr="00056089">
        <w:rPr>
          <w:rFonts w:hint="eastAsia"/>
          <w:sz w:val="22"/>
          <w:szCs w:val="22"/>
        </w:rPr>
        <w:t xml:space="preserve">　</w:t>
      </w:r>
    </w:p>
    <w:p w14:paraId="40278197" w14:textId="77777777" w:rsidR="003E7138" w:rsidRPr="00732679" w:rsidRDefault="003E7138" w:rsidP="003E7138">
      <w:pPr>
        <w:spacing w:beforeLines="50" w:before="159" w:line="300" w:lineRule="exact"/>
        <w:jc w:val="center"/>
        <w:rPr>
          <w:b/>
          <w:sz w:val="28"/>
          <w:szCs w:val="28"/>
          <w:lang w:eastAsia="zh-TW"/>
        </w:rPr>
      </w:pPr>
      <w:r w:rsidRPr="00732679">
        <w:rPr>
          <w:rFonts w:hint="eastAsia"/>
          <w:b/>
          <w:sz w:val="28"/>
          <w:szCs w:val="28"/>
          <w:lang w:eastAsia="zh-TW"/>
        </w:rPr>
        <w:t>完了検査申請書</w:t>
      </w:r>
    </w:p>
    <w:p w14:paraId="46A34ACF" w14:textId="77777777" w:rsidR="003E7138" w:rsidRPr="00732679" w:rsidRDefault="003E7138" w:rsidP="003E7138">
      <w:pPr>
        <w:spacing w:line="300" w:lineRule="exact"/>
        <w:jc w:val="center"/>
        <w:rPr>
          <w:sz w:val="22"/>
          <w:szCs w:val="22"/>
          <w:lang w:eastAsia="zh-TW"/>
        </w:rPr>
      </w:pPr>
      <w:r w:rsidRPr="00732679">
        <w:rPr>
          <w:rFonts w:hint="eastAsia"/>
          <w:sz w:val="22"/>
          <w:szCs w:val="22"/>
          <w:lang w:eastAsia="zh-TW"/>
        </w:rPr>
        <w:t>（第一面）</w:t>
      </w:r>
    </w:p>
    <w:p w14:paraId="0179AF96" w14:textId="77777777" w:rsidR="003E7138" w:rsidRDefault="003E7138" w:rsidP="003E7138">
      <w:pPr>
        <w:spacing w:line="300" w:lineRule="exact"/>
        <w:rPr>
          <w:sz w:val="20"/>
          <w:lang w:eastAsia="zh-TW"/>
        </w:rPr>
      </w:pPr>
    </w:p>
    <w:p w14:paraId="3451AC70" w14:textId="77777777" w:rsidR="00732679" w:rsidRDefault="00732679" w:rsidP="00732679">
      <w:pPr>
        <w:ind w:firstLineChars="100" w:firstLine="193"/>
      </w:pPr>
      <w:r>
        <w:rPr>
          <w:rFonts w:hint="eastAsia"/>
        </w:rPr>
        <w:t>建築基準法</w:t>
      </w:r>
      <w:r w:rsidR="005C6A3D">
        <w:rPr>
          <w:rFonts w:ascii="ＭＳ 明朝" w:hAnsi="Times New Roman" w:hint="eastAsia"/>
          <w:kern w:val="0"/>
        </w:rPr>
        <w:t>第７条第１項又は</w:t>
      </w:r>
      <w:r>
        <w:rPr>
          <w:rFonts w:hint="eastAsia"/>
        </w:rPr>
        <w:t>第７条の２第１項（同法第</w:t>
      </w:r>
      <w:r w:rsidR="001F56B7">
        <w:rPr>
          <w:rFonts w:hint="eastAsia"/>
        </w:rPr>
        <w:t>８７</w:t>
      </w:r>
      <w:r>
        <w:rPr>
          <w:rFonts w:hint="eastAsia"/>
        </w:rPr>
        <w:t>条の</w:t>
      </w:r>
      <w:r w:rsidR="00D23444">
        <w:rPr>
          <w:rFonts w:hint="eastAsia"/>
          <w:sz w:val="22"/>
          <w:szCs w:val="22"/>
        </w:rPr>
        <w:t>４又は第８８条第１項若しくは第２</w:t>
      </w:r>
      <w:r>
        <w:rPr>
          <w:rFonts w:hint="eastAsia"/>
        </w:rPr>
        <w:t>項において準用する場合を含む。）の規定による検査を申請します。申請にあたっては、</w:t>
      </w:r>
      <w:r>
        <w:rPr>
          <w:rFonts w:hint="eastAsia"/>
          <w:sz w:val="22"/>
        </w:rPr>
        <w:t>株式会社総合確認検査機構</w:t>
      </w:r>
      <w:r>
        <w:rPr>
          <w:rFonts w:hint="eastAsia"/>
        </w:rPr>
        <w:t>確認検査業務約款を遵守します。また、この申請書及び添付図書に記載の事項は、事実に相違ありません。</w:t>
      </w:r>
    </w:p>
    <w:p w14:paraId="3C511F34" w14:textId="77777777" w:rsidR="00732679" w:rsidRDefault="00732679" w:rsidP="00732679">
      <w:pPr>
        <w:ind w:firstLineChars="100" w:firstLine="193"/>
        <w:rPr>
          <w:spacing w:val="2"/>
        </w:rPr>
      </w:pPr>
      <w:r>
        <w:rPr>
          <w:rFonts w:hint="eastAsia"/>
        </w:rPr>
        <w:t>なお、完了検査の申請に係る手数料として、</w:t>
      </w:r>
      <w:r>
        <w:rPr>
          <w:rFonts w:hint="eastAsia"/>
          <w:sz w:val="22"/>
        </w:rPr>
        <w:t>株式会社総合確認検査機構</w:t>
      </w:r>
      <w:r>
        <w:rPr>
          <w:rFonts w:hint="eastAsia"/>
        </w:rPr>
        <w:t>確認検査業務手数料規程に基づき算定された額を支払います。</w:t>
      </w:r>
    </w:p>
    <w:p w14:paraId="0F26DD0E" w14:textId="77777777" w:rsidR="00732679" w:rsidRDefault="00732679" w:rsidP="00732679">
      <w:pPr>
        <w:rPr>
          <w:spacing w:val="2"/>
        </w:rPr>
      </w:pPr>
      <w:r>
        <w:t xml:space="preserve">              </w:t>
      </w:r>
    </w:p>
    <w:p w14:paraId="60FB2512" w14:textId="77777777" w:rsidR="00732679" w:rsidRDefault="00732679" w:rsidP="00732679">
      <w:pPr>
        <w:rPr>
          <w:spacing w:val="2"/>
        </w:rPr>
      </w:pPr>
      <w:r>
        <w:t xml:space="preserve">  </w:t>
      </w:r>
      <w:r>
        <w:rPr>
          <w:rFonts w:hint="eastAsia"/>
        </w:rPr>
        <w:t>指定確認検査機関</w:t>
      </w:r>
    </w:p>
    <w:p w14:paraId="1DCA0C37" w14:textId="77777777" w:rsidR="00732679" w:rsidRDefault="00732679" w:rsidP="00732679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株式会社総合確認検査機構</w:t>
      </w:r>
    </w:p>
    <w:p w14:paraId="6B436A4D" w14:textId="77777777" w:rsidR="00732679" w:rsidRDefault="00732679" w:rsidP="00732679">
      <w:pPr>
        <w:ind w:firstLineChars="100" w:firstLine="193"/>
        <w:rPr>
          <w:spacing w:val="2"/>
        </w:rPr>
      </w:pPr>
      <w:r>
        <w:rPr>
          <w:rFonts w:hint="eastAsia"/>
        </w:rPr>
        <w:t xml:space="preserve">代表取締役　勝浦　敦男　</w:t>
      </w:r>
      <w:r>
        <w:t xml:space="preserve"> </w:t>
      </w:r>
      <w:r>
        <w:rPr>
          <w:rFonts w:hint="eastAsia"/>
        </w:rPr>
        <w:t>殿</w:t>
      </w:r>
    </w:p>
    <w:p w14:paraId="14520163" w14:textId="77777777" w:rsidR="003E7138" w:rsidRDefault="00732679" w:rsidP="00732679">
      <w:pPr>
        <w:pStyle w:val="a5"/>
        <w:wordWrap w:val="0"/>
        <w:spacing w:line="300" w:lineRule="exact"/>
        <w:rPr>
          <w:sz w:val="22"/>
          <w:szCs w:val="22"/>
        </w:rPr>
      </w:pPr>
      <w:r>
        <w:rPr>
          <w:rFonts w:hint="eastAsia"/>
        </w:rPr>
        <w:t xml:space="preserve">　</w:t>
      </w:r>
      <w:r w:rsidR="00356DFB">
        <w:rPr>
          <w:rFonts w:hint="eastAsia"/>
          <w:sz w:val="22"/>
          <w:szCs w:val="22"/>
        </w:rPr>
        <w:t>令和</w:t>
      </w:r>
      <w:r w:rsidR="003E7138">
        <w:rPr>
          <w:rFonts w:hint="eastAsia"/>
          <w:sz w:val="22"/>
          <w:szCs w:val="22"/>
        </w:rPr>
        <w:t xml:space="preserve">　　年　　月　　日</w:t>
      </w:r>
      <w:r w:rsidR="00D85EF7">
        <w:rPr>
          <w:rFonts w:hint="eastAsia"/>
          <w:sz w:val="22"/>
          <w:szCs w:val="22"/>
        </w:rPr>
        <w:t xml:space="preserve">　</w:t>
      </w:r>
    </w:p>
    <w:p w14:paraId="290BFEB8" w14:textId="77777777" w:rsidR="004A71EF" w:rsidRDefault="004A71EF" w:rsidP="004A71EF">
      <w:pPr>
        <w:pStyle w:val="a5"/>
        <w:spacing w:line="300" w:lineRule="exact"/>
        <w:rPr>
          <w:sz w:val="22"/>
          <w:szCs w:val="22"/>
        </w:rPr>
      </w:pPr>
    </w:p>
    <w:p w14:paraId="4C37A4D2" w14:textId="007C7179" w:rsidR="003E7138" w:rsidRPr="00732679" w:rsidRDefault="003E7138" w:rsidP="00732679">
      <w:pPr>
        <w:pStyle w:val="a5"/>
        <w:wordWrap w:val="0"/>
        <w:spacing w:beforeLines="50" w:before="159"/>
        <w:rPr>
          <w:sz w:val="22"/>
          <w:szCs w:val="22"/>
        </w:rPr>
      </w:pPr>
      <w:r>
        <w:rPr>
          <w:rFonts w:hint="eastAsia"/>
        </w:rPr>
        <w:t>建築主、設置者又は築造主氏名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A71E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  <w:r w:rsidR="00F6255F">
        <w:rPr>
          <w:rFonts w:hint="eastAsia"/>
        </w:rPr>
        <w:t xml:space="preserve">　</w:t>
      </w:r>
      <w:r w:rsidR="00D85EF7">
        <w:rPr>
          <w:rFonts w:hint="eastAsia"/>
          <w:sz w:val="16"/>
          <w:szCs w:val="16"/>
        </w:rPr>
        <w:t xml:space="preserve">　</w:t>
      </w:r>
    </w:p>
    <w:p w14:paraId="0DBAED2D" w14:textId="77777777" w:rsidR="003E7138" w:rsidRPr="00075B70" w:rsidRDefault="003E7138" w:rsidP="003E7138">
      <w:pPr>
        <w:spacing w:afterLines="50" w:after="159" w:line="240" w:lineRule="exact"/>
        <w:rPr>
          <w:sz w:val="20"/>
          <w:u w:val="dotted"/>
          <w:lang w:eastAsia="zh-TW"/>
        </w:rPr>
      </w:pPr>
      <w:r w:rsidRPr="00075B70">
        <w:rPr>
          <w:rFonts w:hint="eastAsia"/>
          <w:sz w:val="20"/>
          <w:u w:val="dotted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0"/>
          <w:u w:val="dotted"/>
          <w:lang w:eastAsia="zh-TW"/>
        </w:rPr>
        <w:t xml:space="preserve">　　　</w:t>
      </w:r>
      <w:r w:rsidRPr="00075B70">
        <w:rPr>
          <w:rFonts w:hint="eastAsia"/>
          <w:sz w:val="20"/>
          <w:u w:val="dotted"/>
          <w:lang w:eastAsia="zh-TW"/>
        </w:rPr>
        <w:t xml:space="preserve">　　　</w:t>
      </w:r>
    </w:p>
    <w:p w14:paraId="57298581" w14:textId="77777777" w:rsidR="003E7138" w:rsidRDefault="003E7138" w:rsidP="003E7138">
      <w:pPr>
        <w:spacing w:line="300" w:lineRule="exact"/>
        <w:ind w:firstLineChars="100" w:firstLine="193"/>
      </w:pPr>
      <w:r>
        <w:rPr>
          <w:rFonts w:hint="eastAsia"/>
        </w:rPr>
        <w:t>第四面に記載の事項は、事実に相違ありません。</w:t>
      </w:r>
    </w:p>
    <w:p w14:paraId="6EF37B81" w14:textId="77777777" w:rsidR="003E7138" w:rsidRDefault="003E7138" w:rsidP="003E7138">
      <w:pPr>
        <w:spacing w:line="300" w:lineRule="exact"/>
        <w:ind w:firstLineChars="100" w:firstLine="193"/>
      </w:pPr>
    </w:p>
    <w:p w14:paraId="0DD5F54F" w14:textId="18B1B245" w:rsidR="003E7138" w:rsidRPr="00CA7A20" w:rsidRDefault="003E7138" w:rsidP="00D85EF7">
      <w:pPr>
        <w:wordWrap w:val="0"/>
        <w:jc w:val="right"/>
        <w:rPr>
          <w:sz w:val="22"/>
          <w:szCs w:val="22"/>
          <w:lang w:eastAsia="zh-TW"/>
        </w:rPr>
      </w:pPr>
      <w:r w:rsidRPr="00CA7A20">
        <w:rPr>
          <w:rFonts w:hint="eastAsia"/>
          <w:sz w:val="22"/>
          <w:szCs w:val="22"/>
          <w:lang w:eastAsia="zh-TW"/>
        </w:rPr>
        <w:t xml:space="preserve">工事監理者氏名　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4A71E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CA7A20">
        <w:rPr>
          <w:rFonts w:hint="eastAsia"/>
          <w:sz w:val="22"/>
          <w:szCs w:val="22"/>
          <w:lang w:eastAsia="zh-TW"/>
        </w:rPr>
        <w:t xml:space="preserve">　　　　　　　　</w:t>
      </w:r>
      <w:r w:rsidR="00F6255F">
        <w:rPr>
          <w:rFonts w:hint="eastAsia"/>
          <w:sz w:val="22"/>
          <w:szCs w:val="22"/>
        </w:rPr>
        <w:t xml:space="preserve">　</w:t>
      </w:r>
      <w:r w:rsidR="00D85EF7">
        <w:rPr>
          <w:rFonts w:hint="eastAsia"/>
          <w:sz w:val="16"/>
          <w:szCs w:val="16"/>
          <w:lang w:eastAsia="zh-TW"/>
        </w:rPr>
        <w:t xml:space="preserve">　</w:t>
      </w:r>
    </w:p>
    <w:p w14:paraId="64308B79" w14:textId="77777777" w:rsidR="003E7138" w:rsidRPr="00075B70" w:rsidRDefault="003E7138" w:rsidP="003E7138">
      <w:pPr>
        <w:pStyle w:val="a5"/>
        <w:spacing w:afterLines="50" w:after="159" w:line="260" w:lineRule="exact"/>
        <w:jc w:val="both"/>
        <w:rPr>
          <w:u w:val="dotted"/>
          <w:lang w:eastAsia="zh-TW"/>
        </w:rPr>
      </w:pPr>
      <w:r w:rsidRPr="00075B70">
        <w:rPr>
          <w:rFonts w:hint="eastAsia"/>
          <w:u w:val="dotted"/>
          <w:lang w:eastAsia="zh-TW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dotted"/>
          <w:lang w:eastAsia="zh-TW"/>
        </w:rPr>
        <w:t xml:space="preserve">　　　</w:t>
      </w:r>
      <w:r w:rsidRPr="00075B70">
        <w:rPr>
          <w:rFonts w:hint="eastAsia"/>
          <w:u w:val="dotted"/>
          <w:lang w:eastAsia="zh-TW"/>
        </w:rPr>
        <w:t xml:space="preserve">　　　</w:t>
      </w:r>
    </w:p>
    <w:p w14:paraId="35638E81" w14:textId="77777777" w:rsidR="003E7138" w:rsidRDefault="003E7138" w:rsidP="003E7138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検査を申請する建築物等</w:t>
      </w:r>
      <w:r>
        <w:rPr>
          <w:rFonts w:hint="eastAsia"/>
          <w:sz w:val="22"/>
          <w:szCs w:val="22"/>
        </w:rPr>
        <w:t>]</w:t>
      </w:r>
    </w:p>
    <w:p w14:paraId="475EB3C5" w14:textId="77777777" w:rsidR="003E7138" w:rsidRDefault="003E7138" w:rsidP="003E7138">
      <w:pPr>
        <w:spacing w:line="300" w:lineRule="exact"/>
        <w:jc w:val="lef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□建築物　　　　　　□建築設備（昇降機）　　　　　□建築設備（昇降機以外）</w:t>
      </w:r>
    </w:p>
    <w:p w14:paraId="17235C4B" w14:textId="77777777" w:rsidR="003E7138" w:rsidRPr="008B451F" w:rsidRDefault="003E7138" w:rsidP="003E7138">
      <w:pPr>
        <w:spacing w:line="300" w:lineRule="exact"/>
        <w:jc w:val="lef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□工作物（昇降機）　□</w:t>
      </w:r>
      <w:r>
        <w:rPr>
          <w:rFonts w:hint="eastAsia"/>
          <w:sz w:val="22"/>
          <w:szCs w:val="22"/>
          <w:lang w:eastAsia="zh-TW"/>
        </w:rPr>
        <w:t>工作物（法第８８条第１項）　□工作物（法第８８条第２項）</w:t>
      </w:r>
    </w:p>
    <w:p w14:paraId="429866EA" w14:textId="77777777" w:rsidR="003E7138" w:rsidRDefault="003E7138" w:rsidP="003E7138">
      <w:pPr>
        <w:spacing w:line="300" w:lineRule="exact"/>
        <w:jc w:val="left"/>
        <w:rPr>
          <w:sz w:val="22"/>
          <w:szCs w:val="22"/>
          <w:lang w:eastAsia="zh-TW"/>
        </w:rPr>
      </w:pPr>
    </w:p>
    <w:tbl>
      <w:tblPr>
        <w:tblW w:w="9457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1566"/>
        <w:gridCol w:w="1566"/>
        <w:gridCol w:w="1566"/>
        <w:gridCol w:w="2351"/>
      </w:tblGrid>
      <w:tr w:rsidR="00732679" w:rsidRPr="00B83BB3" w14:paraId="049D2EDE" w14:textId="77777777" w:rsidTr="00F6255F">
        <w:trPr>
          <w:trHeight w:val="786"/>
        </w:trPr>
        <w:tc>
          <w:tcPr>
            <w:tcW w:w="9457" w:type="dxa"/>
            <w:gridSpan w:val="5"/>
          </w:tcPr>
          <w:p w14:paraId="6BB0E54A" w14:textId="77777777" w:rsidR="00732679" w:rsidRDefault="00732679" w:rsidP="00717DB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＊手数料　　株式会社総合確認検査機構確認検査業務手数料規程参照</w:t>
            </w:r>
          </w:p>
          <w:p w14:paraId="7C593041" w14:textId="77777777" w:rsidR="00732679" w:rsidRPr="00B83BB3" w:rsidRDefault="00732679" w:rsidP="00717DB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（手数料請求先等）</w:t>
            </w:r>
          </w:p>
        </w:tc>
      </w:tr>
      <w:tr w:rsidR="003E7138" w:rsidRPr="00B83BB3" w14:paraId="318416BA" w14:textId="77777777" w:rsidTr="00F6255F">
        <w:trPr>
          <w:trHeight w:val="386"/>
        </w:trPr>
        <w:tc>
          <w:tcPr>
            <w:tcW w:w="2408" w:type="dxa"/>
            <w:vAlign w:val="center"/>
          </w:tcPr>
          <w:p w14:paraId="1D1BBADD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  <w:r w:rsidRPr="00B83BB3">
              <w:rPr>
                <w:rFonts w:hint="eastAsia"/>
                <w:sz w:val="20"/>
                <w:szCs w:val="20"/>
              </w:rPr>
              <w:t>＊受付欄</w:t>
            </w:r>
          </w:p>
        </w:tc>
        <w:tc>
          <w:tcPr>
            <w:tcW w:w="1566" w:type="dxa"/>
            <w:vAlign w:val="center"/>
          </w:tcPr>
          <w:p w14:paraId="4BDC7D50" w14:textId="77777777" w:rsidR="003E7138" w:rsidRPr="00B83BB3" w:rsidRDefault="003E7138" w:rsidP="007326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83BB3">
              <w:rPr>
                <w:rFonts w:hint="eastAsia"/>
                <w:sz w:val="20"/>
                <w:szCs w:val="20"/>
              </w:rPr>
              <w:t>＊検査の特例欄</w:t>
            </w:r>
          </w:p>
        </w:tc>
        <w:tc>
          <w:tcPr>
            <w:tcW w:w="1566" w:type="dxa"/>
            <w:vAlign w:val="center"/>
          </w:tcPr>
          <w:p w14:paraId="64C03569" w14:textId="77777777" w:rsidR="003E7138" w:rsidRPr="00B83BB3" w:rsidRDefault="003E7138" w:rsidP="007326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＊検査欄</w:t>
            </w:r>
          </w:p>
        </w:tc>
        <w:tc>
          <w:tcPr>
            <w:tcW w:w="1566" w:type="dxa"/>
            <w:vAlign w:val="center"/>
          </w:tcPr>
          <w:p w14:paraId="3CCDE4B2" w14:textId="77777777" w:rsidR="003E7138" w:rsidRPr="00B83BB3" w:rsidRDefault="003E7138" w:rsidP="0073267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83BB3">
              <w:rPr>
                <w:rFonts w:hint="eastAsia"/>
                <w:sz w:val="20"/>
                <w:szCs w:val="20"/>
              </w:rPr>
              <w:t>＊決済欄</w:t>
            </w:r>
          </w:p>
        </w:tc>
        <w:tc>
          <w:tcPr>
            <w:tcW w:w="2350" w:type="dxa"/>
            <w:vAlign w:val="center"/>
          </w:tcPr>
          <w:p w14:paraId="41CB5B8D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  <w:r w:rsidRPr="00B83BB3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検査済</w:t>
            </w:r>
            <w:r w:rsidRPr="00B83BB3">
              <w:rPr>
                <w:rFonts w:hint="eastAsia"/>
                <w:sz w:val="20"/>
                <w:szCs w:val="20"/>
              </w:rPr>
              <w:t>証欄</w:t>
            </w:r>
          </w:p>
        </w:tc>
      </w:tr>
      <w:tr w:rsidR="003E7138" w:rsidRPr="00B83BB3" w14:paraId="04E7DDEA" w14:textId="77777777" w:rsidTr="00F6255F">
        <w:trPr>
          <w:trHeight w:val="386"/>
        </w:trPr>
        <w:tc>
          <w:tcPr>
            <w:tcW w:w="2408" w:type="dxa"/>
            <w:vAlign w:val="center"/>
          </w:tcPr>
          <w:p w14:paraId="3368A3A1" w14:textId="77777777" w:rsidR="003E7138" w:rsidRPr="00B83BB3" w:rsidRDefault="00356DFB" w:rsidP="00717DB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E7138" w:rsidRPr="00B83BB3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66" w:type="dxa"/>
            <w:vMerge w:val="restart"/>
            <w:vAlign w:val="center"/>
          </w:tcPr>
          <w:p w14:paraId="505A2AF5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2E2EE02E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575B231F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5E5F3101" w14:textId="77777777" w:rsidR="003E7138" w:rsidRPr="00B83BB3" w:rsidRDefault="00356DFB" w:rsidP="00717DB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E7138" w:rsidRPr="00B83BB3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E7138" w:rsidRPr="00B83BB3" w14:paraId="2E90FE88" w14:textId="77777777" w:rsidTr="00F6255F">
        <w:trPr>
          <w:trHeight w:val="367"/>
        </w:trPr>
        <w:tc>
          <w:tcPr>
            <w:tcW w:w="2408" w:type="dxa"/>
            <w:vAlign w:val="center"/>
          </w:tcPr>
          <w:p w14:paraId="4E3918B9" w14:textId="77777777" w:rsidR="003E7138" w:rsidRPr="00B83BB3" w:rsidRDefault="00732679" w:rsidP="00717DB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第総合</w:t>
            </w:r>
            <w:r w:rsidR="003E7138" w:rsidRPr="00B83BB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85EF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3E7138" w:rsidRPr="00B83BB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566" w:type="dxa"/>
            <w:vMerge/>
            <w:vAlign w:val="center"/>
          </w:tcPr>
          <w:p w14:paraId="7F764C51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14:paraId="785ABAD4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14:paraId="4BBE5D83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6116463A" w14:textId="77777777" w:rsidR="003E7138" w:rsidRPr="00B83BB3" w:rsidRDefault="00732679" w:rsidP="00717DB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第総合</w:t>
            </w:r>
            <w:r w:rsidR="003E7138" w:rsidRPr="00B83BB3">
              <w:rPr>
                <w:rFonts w:hint="eastAsia"/>
                <w:sz w:val="20"/>
                <w:szCs w:val="20"/>
              </w:rPr>
              <w:t xml:space="preserve">　　　　　</w:t>
            </w:r>
            <w:r w:rsidR="00D85EF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E7138" w:rsidRPr="00B83BB3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E7138" w:rsidRPr="00B83BB3" w14:paraId="7CA05C79" w14:textId="77777777" w:rsidTr="00F6255F">
        <w:trPr>
          <w:trHeight w:val="1075"/>
        </w:trPr>
        <w:tc>
          <w:tcPr>
            <w:tcW w:w="2408" w:type="dxa"/>
            <w:vAlign w:val="center"/>
          </w:tcPr>
          <w:p w14:paraId="0B816A9F" w14:textId="19C71FDC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  <w:r w:rsidRPr="00B83BB3">
              <w:rPr>
                <w:rFonts w:hint="eastAsia"/>
                <w:sz w:val="20"/>
                <w:szCs w:val="20"/>
              </w:rPr>
              <w:t>係員</w:t>
            </w:r>
            <w:r w:rsidR="00F6255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66" w:type="dxa"/>
            <w:vMerge/>
            <w:vAlign w:val="center"/>
          </w:tcPr>
          <w:p w14:paraId="7EE4069D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14:paraId="0CDE9F5D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14:paraId="53945CAB" w14:textId="77777777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7DB3FA90" w14:textId="00F09C90" w:rsidR="003E7138" w:rsidRPr="00B83BB3" w:rsidRDefault="003E7138" w:rsidP="00717DB1">
            <w:pPr>
              <w:spacing w:line="300" w:lineRule="exact"/>
              <w:rPr>
                <w:sz w:val="20"/>
                <w:szCs w:val="20"/>
              </w:rPr>
            </w:pPr>
            <w:r w:rsidRPr="00B83BB3">
              <w:rPr>
                <w:rFonts w:hint="eastAsia"/>
                <w:sz w:val="20"/>
                <w:szCs w:val="20"/>
              </w:rPr>
              <w:t>係員</w:t>
            </w:r>
            <w:r w:rsidR="00F6255F">
              <w:rPr>
                <w:rFonts w:hint="eastAsia"/>
                <w:sz w:val="20"/>
                <w:szCs w:val="20"/>
              </w:rPr>
              <w:t>氏名</w:t>
            </w:r>
          </w:p>
        </w:tc>
      </w:tr>
    </w:tbl>
    <w:p w14:paraId="2F087908" w14:textId="77777777" w:rsidR="003E7138" w:rsidRDefault="003E7138" w:rsidP="003E7138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（注意）</w:t>
      </w:r>
    </w:p>
    <w:p w14:paraId="7317F11C" w14:textId="77777777" w:rsidR="003E7138" w:rsidRDefault="003E7138" w:rsidP="00F1688B">
      <w:pPr>
        <w:numPr>
          <w:ilvl w:val="0"/>
          <w:numId w:val="1"/>
        </w:num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代理者が申請する場合においては、委任状が必要です。</w:t>
      </w:r>
    </w:p>
    <w:p w14:paraId="7889AAC4" w14:textId="77777777" w:rsidR="003E7138" w:rsidRDefault="00F1688B" w:rsidP="00F1688B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3E7138">
        <w:rPr>
          <w:rFonts w:hint="eastAsia"/>
          <w:sz w:val="22"/>
          <w:szCs w:val="22"/>
        </w:rPr>
        <w:t>「検査を申請する建築物等」の欄は、当該するチェックボックスに「</w:t>
      </w:r>
      <w:r w:rsidR="003E7138">
        <w:rPr>
          <w:rFonts w:ascii="ＭＳ 明朝" w:hAnsi="ＭＳ 明朝"/>
          <w:sz w:val="22"/>
          <w:szCs w:val="22"/>
        </w:rPr>
        <w:t>✓</w:t>
      </w:r>
      <w:r w:rsidR="003E7138">
        <w:rPr>
          <w:rFonts w:hint="eastAsia"/>
          <w:sz w:val="22"/>
          <w:szCs w:val="22"/>
        </w:rPr>
        <w:t>」マークを入れて</w:t>
      </w:r>
    </w:p>
    <w:p w14:paraId="54691B1C" w14:textId="77777777" w:rsidR="003E7138" w:rsidRDefault="003E7138" w:rsidP="003E7138">
      <w:pPr>
        <w:spacing w:line="300" w:lineRule="exact"/>
        <w:ind w:leftChars="210" w:left="40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下さい。</w:t>
      </w:r>
    </w:p>
    <w:p w14:paraId="5F41EF64" w14:textId="77777777" w:rsidR="003E7138" w:rsidRDefault="00F1688B" w:rsidP="003E713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3E7138">
        <w:rPr>
          <w:rFonts w:hint="eastAsia"/>
          <w:sz w:val="22"/>
          <w:szCs w:val="22"/>
        </w:rPr>
        <w:t xml:space="preserve">　数字は算用数字を用いて下さい。</w:t>
      </w:r>
    </w:p>
    <w:p w14:paraId="7F89B095" w14:textId="77777777" w:rsidR="003E7138" w:rsidRPr="00056089" w:rsidRDefault="00F1688B" w:rsidP="003E7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3E7138">
        <w:rPr>
          <w:rFonts w:hint="eastAsia"/>
          <w:sz w:val="22"/>
          <w:szCs w:val="22"/>
        </w:rPr>
        <w:t xml:space="preserve">　＊印のある欄は記入しないで下さい。</w:t>
      </w:r>
    </w:p>
    <w:p w14:paraId="60483B7D" w14:textId="77777777" w:rsidR="00FD63D3" w:rsidRPr="004C3DC7" w:rsidRDefault="00FD63D3" w:rsidP="00BD7AF9"/>
    <w:sectPr w:rsidR="00FD63D3" w:rsidRPr="004C3DC7" w:rsidSect="00E8180D">
      <w:pgSz w:w="11906" w:h="16838" w:code="9"/>
      <w:pgMar w:top="993" w:right="991" w:bottom="993" w:left="1701" w:header="851" w:footer="992" w:gutter="0"/>
      <w:paperSrc w:first="7" w:other="7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5F14" w14:textId="77777777" w:rsidR="000A03E3" w:rsidRDefault="000A03E3" w:rsidP="00D23444">
      <w:r>
        <w:separator/>
      </w:r>
    </w:p>
  </w:endnote>
  <w:endnote w:type="continuationSeparator" w:id="0">
    <w:p w14:paraId="09542420" w14:textId="77777777" w:rsidR="000A03E3" w:rsidRDefault="000A03E3" w:rsidP="00D2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AF13" w14:textId="77777777" w:rsidR="000A03E3" w:rsidRDefault="000A03E3" w:rsidP="00D23444">
      <w:r>
        <w:separator/>
      </w:r>
    </w:p>
  </w:footnote>
  <w:footnote w:type="continuationSeparator" w:id="0">
    <w:p w14:paraId="365B8E90" w14:textId="77777777" w:rsidR="000A03E3" w:rsidRDefault="000A03E3" w:rsidP="00D2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9C5"/>
    <w:multiLevelType w:val="hybridMultilevel"/>
    <w:tmpl w:val="1F4E4468"/>
    <w:lvl w:ilvl="0" w:tplc="9F6A4E88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5220E"/>
    <w:multiLevelType w:val="hybridMultilevel"/>
    <w:tmpl w:val="15CA641C"/>
    <w:lvl w:ilvl="0" w:tplc="6248FD74">
      <w:start w:val="1"/>
      <w:numFmt w:val="iroha"/>
      <w:lvlText w:val="【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799372F"/>
    <w:multiLevelType w:val="hybridMultilevel"/>
    <w:tmpl w:val="D2989A54"/>
    <w:lvl w:ilvl="0" w:tplc="035AE2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FA5E80"/>
    <w:multiLevelType w:val="hybridMultilevel"/>
    <w:tmpl w:val="C3EA7AC4"/>
    <w:lvl w:ilvl="0" w:tplc="257ED40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79"/>
    <w:rsid w:val="00056089"/>
    <w:rsid w:val="00065A10"/>
    <w:rsid w:val="000665C8"/>
    <w:rsid w:val="000A03E3"/>
    <w:rsid w:val="000B1467"/>
    <w:rsid w:val="000C207D"/>
    <w:rsid w:val="00102407"/>
    <w:rsid w:val="00117090"/>
    <w:rsid w:val="00181B50"/>
    <w:rsid w:val="00193EC6"/>
    <w:rsid w:val="001F56B7"/>
    <w:rsid w:val="0020660C"/>
    <w:rsid w:val="0024046A"/>
    <w:rsid w:val="00252EA9"/>
    <w:rsid w:val="00264F2B"/>
    <w:rsid w:val="002D4D48"/>
    <w:rsid w:val="00356DFB"/>
    <w:rsid w:val="003E7138"/>
    <w:rsid w:val="004063FB"/>
    <w:rsid w:val="00431AF1"/>
    <w:rsid w:val="00484D90"/>
    <w:rsid w:val="00497F51"/>
    <w:rsid w:val="004A45CD"/>
    <w:rsid w:val="004A71EF"/>
    <w:rsid w:val="004C3DC7"/>
    <w:rsid w:val="004D7617"/>
    <w:rsid w:val="005C6A3D"/>
    <w:rsid w:val="0060545E"/>
    <w:rsid w:val="00643F1F"/>
    <w:rsid w:val="00666085"/>
    <w:rsid w:val="00687F5E"/>
    <w:rsid w:val="006E1B17"/>
    <w:rsid w:val="00717DB1"/>
    <w:rsid w:val="00732679"/>
    <w:rsid w:val="00792E07"/>
    <w:rsid w:val="00793A8B"/>
    <w:rsid w:val="007F49D8"/>
    <w:rsid w:val="00820047"/>
    <w:rsid w:val="008224F5"/>
    <w:rsid w:val="00827C94"/>
    <w:rsid w:val="0093212A"/>
    <w:rsid w:val="009D4370"/>
    <w:rsid w:val="009D5E25"/>
    <w:rsid w:val="00A27990"/>
    <w:rsid w:val="00AD1D4E"/>
    <w:rsid w:val="00B8070E"/>
    <w:rsid w:val="00BD7AF9"/>
    <w:rsid w:val="00CC4208"/>
    <w:rsid w:val="00D23444"/>
    <w:rsid w:val="00D65AB2"/>
    <w:rsid w:val="00D7699E"/>
    <w:rsid w:val="00D8329F"/>
    <w:rsid w:val="00D83E17"/>
    <w:rsid w:val="00D85EF7"/>
    <w:rsid w:val="00E66A3E"/>
    <w:rsid w:val="00E8180D"/>
    <w:rsid w:val="00EC3C4E"/>
    <w:rsid w:val="00ED3DAA"/>
    <w:rsid w:val="00F1688B"/>
    <w:rsid w:val="00F60838"/>
    <w:rsid w:val="00F6255F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C617F"/>
  <w15:chartTrackingRefBased/>
  <w15:docId w15:val="{89784E2E-5714-464E-8432-D381E17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7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C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4D9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ED3DAA"/>
    <w:pPr>
      <w:jc w:val="right"/>
    </w:pPr>
    <w:rPr>
      <w:sz w:val="20"/>
    </w:rPr>
  </w:style>
  <w:style w:type="paragraph" w:styleId="a6">
    <w:name w:val="header"/>
    <w:basedOn w:val="a"/>
    <w:link w:val="a7"/>
    <w:rsid w:val="00D23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3444"/>
    <w:rPr>
      <w:kern w:val="2"/>
      <w:sz w:val="21"/>
      <w:szCs w:val="24"/>
    </w:rPr>
  </w:style>
  <w:style w:type="paragraph" w:styleId="a8">
    <w:name w:val="footer"/>
    <w:basedOn w:val="a"/>
    <w:link w:val="a9"/>
    <w:rsid w:val="00D234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34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&#21213;&#28006;\HP\date\nk23-16.1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nk23-16.11.dot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完了検査申請書</vt:lpstr>
      <vt:lpstr>完了検査申請書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完了検査申請書</dc:title>
  <dc:subject/>
  <dc:creator>勝浦　敦男</dc:creator>
  <cp:keywords/>
  <dc:description/>
  <cp:lastModifiedBy>user4</cp:lastModifiedBy>
  <cp:revision>6</cp:revision>
  <cp:lastPrinted>2021-04-03T10:19:00Z</cp:lastPrinted>
  <dcterms:created xsi:type="dcterms:W3CDTF">2020-02-03T07:26:00Z</dcterms:created>
  <dcterms:modified xsi:type="dcterms:W3CDTF">2021-04-03T10:19:00Z</dcterms:modified>
</cp:coreProperties>
</file>