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05D7" w14:textId="77777777" w:rsidR="00697403" w:rsidRPr="00E82695" w:rsidRDefault="001550B8" w:rsidP="00697403">
      <w:pPr>
        <w:rPr>
          <w:sz w:val="22"/>
          <w:szCs w:val="22"/>
        </w:rPr>
      </w:pPr>
      <w:r w:rsidRPr="00E82695">
        <w:rPr>
          <w:rFonts w:hint="eastAsia"/>
          <w:szCs w:val="21"/>
        </w:rPr>
        <w:t>（様式総合－０３）</w:t>
      </w:r>
      <w:r w:rsidRPr="00E82695">
        <w:rPr>
          <w:rFonts w:hint="eastAsia"/>
          <w:sz w:val="22"/>
          <w:szCs w:val="22"/>
        </w:rPr>
        <w:t xml:space="preserve">　　　　　　　　　　　　　</w:t>
      </w:r>
      <w:r w:rsidR="00697403" w:rsidRPr="00E82695">
        <w:rPr>
          <w:rFonts w:hint="eastAsia"/>
          <w:sz w:val="22"/>
          <w:szCs w:val="22"/>
        </w:rPr>
        <w:t xml:space="preserve">　　</w:t>
      </w:r>
      <w:r w:rsidR="00697403" w:rsidRPr="00E82695">
        <w:rPr>
          <w:rFonts w:hint="eastAsia"/>
          <w:sz w:val="20"/>
          <w:szCs w:val="20"/>
        </w:rPr>
        <w:t>（第十号並びに第十一号様式に準ずる）</w:t>
      </w:r>
    </w:p>
    <w:p w14:paraId="20D3C32D" w14:textId="77777777" w:rsidR="00697403" w:rsidRPr="00E82695" w:rsidRDefault="00697403" w:rsidP="00697403">
      <w:pPr>
        <w:rPr>
          <w:sz w:val="20"/>
          <w:szCs w:val="20"/>
        </w:rPr>
      </w:pPr>
    </w:p>
    <w:p w14:paraId="76F3666B" w14:textId="77777777" w:rsidR="00697403" w:rsidRPr="00E82695" w:rsidRDefault="00697403" w:rsidP="00697403">
      <w:pPr>
        <w:rPr>
          <w:sz w:val="20"/>
          <w:szCs w:val="20"/>
        </w:rPr>
      </w:pPr>
    </w:p>
    <w:p w14:paraId="72AD053D" w14:textId="77777777" w:rsidR="001550B8" w:rsidRPr="00E82695" w:rsidRDefault="001550B8" w:rsidP="001550B8">
      <w:pPr>
        <w:spacing w:line="360" w:lineRule="exact"/>
        <w:jc w:val="center"/>
        <w:rPr>
          <w:b/>
          <w:sz w:val="28"/>
          <w:szCs w:val="28"/>
          <w:lang w:eastAsia="zh-TW"/>
        </w:rPr>
      </w:pPr>
      <w:r w:rsidRPr="00E82695">
        <w:rPr>
          <w:rFonts w:hint="eastAsia"/>
          <w:b/>
          <w:sz w:val="28"/>
          <w:szCs w:val="28"/>
          <w:lang w:eastAsia="zh-TW"/>
        </w:rPr>
        <w:t>確認申請書（</w:t>
      </w:r>
      <w:r w:rsidRPr="00E82695">
        <w:rPr>
          <w:rFonts w:hint="eastAsia"/>
          <w:b/>
          <w:sz w:val="28"/>
          <w:szCs w:val="28"/>
        </w:rPr>
        <w:t>工作物</w:t>
      </w:r>
      <w:r w:rsidRPr="00E82695">
        <w:rPr>
          <w:rFonts w:hint="eastAsia"/>
          <w:b/>
          <w:sz w:val="28"/>
          <w:szCs w:val="28"/>
          <w:lang w:eastAsia="zh-TW"/>
        </w:rPr>
        <w:t>）</w:t>
      </w:r>
    </w:p>
    <w:p w14:paraId="72AEE46D" w14:textId="77777777" w:rsidR="001550B8" w:rsidRPr="00E82695" w:rsidRDefault="001550B8" w:rsidP="001550B8">
      <w:pPr>
        <w:jc w:val="center"/>
        <w:rPr>
          <w:sz w:val="22"/>
          <w:szCs w:val="22"/>
          <w:lang w:eastAsia="zh-TW"/>
        </w:rPr>
      </w:pPr>
      <w:r w:rsidRPr="00E82695">
        <w:rPr>
          <w:rFonts w:hint="eastAsia"/>
          <w:sz w:val="22"/>
          <w:szCs w:val="22"/>
          <w:lang w:eastAsia="zh-TW"/>
        </w:rPr>
        <w:t>（第一面）</w:t>
      </w:r>
    </w:p>
    <w:p w14:paraId="3A7E1FC3" w14:textId="77777777" w:rsidR="001550B8" w:rsidRPr="00E82695" w:rsidRDefault="001550B8" w:rsidP="001550B8">
      <w:pPr>
        <w:rPr>
          <w:sz w:val="20"/>
          <w:szCs w:val="20"/>
        </w:rPr>
      </w:pPr>
    </w:p>
    <w:p w14:paraId="1395408D" w14:textId="77777777" w:rsidR="001550B8" w:rsidRPr="00E82695" w:rsidRDefault="001550B8" w:rsidP="001550B8">
      <w:r w:rsidRPr="00E82695">
        <w:rPr>
          <w:rFonts w:hint="eastAsia"/>
        </w:rPr>
        <w:t xml:space="preserve">　</w:t>
      </w:r>
      <w:r w:rsidR="00A3426E" w:rsidRPr="00E82695">
        <w:rPr>
          <w:rFonts w:hint="eastAsia"/>
        </w:rPr>
        <w:t>建築基準法第８８条第１項及び第２項において準用する同法第６条の２第</w:t>
      </w:r>
      <w:r w:rsidR="00A3426E" w:rsidRPr="00E82695">
        <w:rPr>
          <w:rFonts w:hint="eastAsia"/>
        </w:rPr>
        <w:t>1</w:t>
      </w:r>
      <w:r w:rsidR="00A3426E" w:rsidRPr="00E82695">
        <w:rPr>
          <w:rFonts w:hint="eastAsia"/>
        </w:rPr>
        <w:t>項</w:t>
      </w:r>
      <w:r w:rsidRPr="00E82695">
        <w:rPr>
          <w:rFonts w:hint="eastAsia"/>
        </w:rPr>
        <w:t>の規定による確認を申請します。申請にあたっては、株式会社総合確認検査機構確認検査業務約款を遵守します。また、この申請書及び添付図書に記載の事項は、事実と相違ありません。</w:t>
      </w:r>
    </w:p>
    <w:p w14:paraId="5FDA2A5A" w14:textId="77777777" w:rsidR="001550B8" w:rsidRPr="00E82695" w:rsidRDefault="001550B8" w:rsidP="001550B8">
      <w:pPr>
        <w:ind w:firstLineChars="100" w:firstLine="210"/>
      </w:pPr>
      <w:r w:rsidRPr="00E82695">
        <w:rPr>
          <w:rFonts w:hint="eastAsia"/>
        </w:rPr>
        <w:t>なお、確認申請に係る手数料として、株式会社総合確認検査機構確認検査業務手数料規程に基づき算定された額を支払います。</w:t>
      </w:r>
    </w:p>
    <w:p w14:paraId="4F97A353" w14:textId="77777777" w:rsidR="001550B8" w:rsidRPr="00E82695" w:rsidRDefault="001550B8" w:rsidP="001550B8">
      <w:pPr>
        <w:spacing w:line="300" w:lineRule="exact"/>
        <w:rPr>
          <w:sz w:val="22"/>
          <w:szCs w:val="22"/>
        </w:rPr>
      </w:pPr>
    </w:p>
    <w:p w14:paraId="07617ED2" w14:textId="77777777" w:rsidR="001550B8" w:rsidRPr="00E82695" w:rsidRDefault="001550B8" w:rsidP="001550B8">
      <w:pPr>
        <w:spacing w:line="300" w:lineRule="exact"/>
        <w:rPr>
          <w:sz w:val="22"/>
          <w:szCs w:val="22"/>
        </w:rPr>
      </w:pPr>
    </w:p>
    <w:p w14:paraId="424B05B2" w14:textId="77777777" w:rsidR="001550B8" w:rsidRPr="00E82695" w:rsidRDefault="001550B8" w:rsidP="001550B8">
      <w:pPr>
        <w:rPr>
          <w:spacing w:val="2"/>
        </w:rPr>
      </w:pPr>
      <w:r w:rsidRPr="00E82695">
        <w:rPr>
          <w:rFonts w:hint="eastAsia"/>
        </w:rPr>
        <w:t>指定確認検査機関</w:t>
      </w:r>
    </w:p>
    <w:p w14:paraId="53265B79" w14:textId="77777777" w:rsidR="001550B8" w:rsidRPr="00E82695" w:rsidRDefault="001550B8" w:rsidP="001550B8">
      <w:pPr>
        <w:rPr>
          <w:spacing w:val="2"/>
        </w:rPr>
      </w:pPr>
      <w:r w:rsidRPr="00E82695">
        <w:rPr>
          <w:rFonts w:hint="eastAsia"/>
        </w:rPr>
        <w:t>株式会社総合確認検査機構</w:t>
      </w:r>
    </w:p>
    <w:p w14:paraId="01901AAF" w14:textId="77777777" w:rsidR="001550B8" w:rsidRPr="00E82695" w:rsidRDefault="001550B8" w:rsidP="001550B8">
      <w:r w:rsidRPr="00E82695">
        <w:rPr>
          <w:rFonts w:hint="eastAsia"/>
        </w:rPr>
        <w:t>代表取締役　勝浦　敦男　殿</w:t>
      </w:r>
    </w:p>
    <w:p w14:paraId="105C6A5E" w14:textId="77777777" w:rsidR="001550B8" w:rsidRPr="00E82695" w:rsidRDefault="001550B8" w:rsidP="001550B8"/>
    <w:p w14:paraId="446953DE" w14:textId="77777777" w:rsidR="001550B8" w:rsidRPr="00E82695" w:rsidRDefault="001550B8" w:rsidP="001550B8"/>
    <w:p w14:paraId="17C34813" w14:textId="77777777" w:rsidR="00697403" w:rsidRPr="00E82695" w:rsidRDefault="00953A31" w:rsidP="00697403">
      <w:pPr>
        <w:spacing w:line="360" w:lineRule="auto"/>
        <w:jc w:val="right"/>
        <w:rPr>
          <w:sz w:val="22"/>
          <w:szCs w:val="22"/>
        </w:rPr>
      </w:pPr>
      <w:r>
        <w:rPr>
          <w:rFonts w:hint="eastAsia"/>
          <w:sz w:val="22"/>
          <w:szCs w:val="22"/>
        </w:rPr>
        <w:t>令和</w:t>
      </w:r>
      <w:r w:rsidR="00697403" w:rsidRPr="00E82695">
        <w:rPr>
          <w:rFonts w:hint="eastAsia"/>
          <w:sz w:val="22"/>
          <w:szCs w:val="22"/>
        </w:rPr>
        <w:t xml:space="preserve">　　年　　月　　日</w:t>
      </w:r>
    </w:p>
    <w:p w14:paraId="39B0C995" w14:textId="77777777" w:rsidR="00697403" w:rsidRPr="00E82695" w:rsidRDefault="00697403" w:rsidP="00697403">
      <w:pPr>
        <w:spacing w:line="360" w:lineRule="auto"/>
        <w:jc w:val="right"/>
        <w:rPr>
          <w:sz w:val="22"/>
          <w:szCs w:val="22"/>
        </w:rPr>
      </w:pPr>
    </w:p>
    <w:p w14:paraId="4E323A4F" w14:textId="42414EC0" w:rsidR="00697403" w:rsidRPr="00E82695" w:rsidRDefault="00697403" w:rsidP="0080725C">
      <w:pPr>
        <w:wordWrap w:val="0"/>
        <w:spacing w:line="480" w:lineRule="auto"/>
        <w:jc w:val="right"/>
        <w:rPr>
          <w:sz w:val="22"/>
          <w:szCs w:val="22"/>
          <w:u w:val="single"/>
        </w:rPr>
      </w:pPr>
      <w:r w:rsidRPr="00E82695">
        <w:rPr>
          <w:rFonts w:hint="eastAsia"/>
          <w:sz w:val="22"/>
          <w:szCs w:val="22"/>
          <w:u w:val="single"/>
        </w:rPr>
        <w:t xml:space="preserve">設置者又は築造主氏名　　　　　　　　　　　　　　　　　</w:t>
      </w:r>
      <w:r w:rsidR="0080725C">
        <w:rPr>
          <w:rFonts w:hint="eastAsia"/>
          <w:sz w:val="22"/>
          <w:szCs w:val="22"/>
          <w:u w:val="single"/>
        </w:rPr>
        <w:t xml:space="preserve">　</w:t>
      </w:r>
    </w:p>
    <w:p w14:paraId="77F3D917" w14:textId="3D31D302" w:rsidR="00697403" w:rsidRPr="00E82695" w:rsidRDefault="00697403" w:rsidP="0080725C">
      <w:pPr>
        <w:wordWrap w:val="0"/>
        <w:spacing w:line="480" w:lineRule="auto"/>
        <w:jc w:val="right"/>
        <w:rPr>
          <w:sz w:val="22"/>
          <w:szCs w:val="22"/>
          <w:u w:val="single"/>
          <w:lang w:eastAsia="zh-TW"/>
        </w:rPr>
      </w:pPr>
      <w:r w:rsidRPr="00E82695">
        <w:rPr>
          <w:rFonts w:hint="eastAsia"/>
          <w:sz w:val="22"/>
          <w:szCs w:val="22"/>
          <w:u w:val="single"/>
          <w:lang w:eastAsia="zh-TW"/>
        </w:rPr>
        <w:t xml:space="preserve">設計者氏名　　　　　　　　　　　　　　　　　　　　　　</w:t>
      </w:r>
      <w:r w:rsidR="0080725C">
        <w:rPr>
          <w:rFonts w:hint="eastAsia"/>
          <w:sz w:val="22"/>
          <w:szCs w:val="22"/>
          <w:u w:val="single"/>
        </w:rPr>
        <w:t xml:space="preserve">　</w:t>
      </w:r>
    </w:p>
    <w:p w14:paraId="60DC32E0" w14:textId="77777777" w:rsidR="001550B8" w:rsidRPr="00E82695" w:rsidRDefault="001550B8" w:rsidP="001550B8">
      <w:pPr>
        <w:jc w:val="right"/>
        <w:rPr>
          <w:sz w:val="20"/>
          <w:szCs w:val="20"/>
        </w:rPr>
      </w:pPr>
    </w:p>
    <w:p w14:paraId="7A98AE63" w14:textId="77777777" w:rsidR="001550B8" w:rsidRPr="00E82695" w:rsidRDefault="001550B8" w:rsidP="001550B8">
      <w:pPr>
        <w:jc w:val="right"/>
        <w:rPr>
          <w:sz w:val="20"/>
          <w:szCs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146"/>
        <w:gridCol w:w="1700"/>
        <w:gridCol w:w="3060"/>
      </w:tblGrid>
      <w:tr w:rsidR="001550B8" w:rsidRPr="00E82695" w14:paraId="14F6C15E" w14:textId="77777777" w:rsidTr="0080725C">
        <w:trPr>
          <w:trHeight w:val="1005"/>
        </w:trPr>
        <w:tc>
          <w:tcPr>
            <w:tcW w:w="9963" w:type="dxa"/>
            <w:gridSpan w:val="4"/>
          </w:tcPr>
          <w:p w14:paraId="4E670533" w14:textId="77777777" w:rsidR="001550B8" w:rsidRPr="00E82695" w:rsidRDefault="001550B8" w:rsidP="002E47A5">
            <w:pPr>
              <w:rPr>
                <w:sz w:val="22"/>
                <w:szCs w:val="22"/>
              </w:rPr>
            </w:pPr>
            <w:r w:rsidRPr="00E82695">
              <w:rPr>
                <w:rFonts w:hint="eastAsia"/>
                <w:sz w:val="22"/>
                <w:szCs w:val="22"/>
              </w:rPr>
              <w:t>＊手数料　　株式会社総合確認検査機構確認検査業務手数料規程参照</w:t>
            </w:r>
          </w:p>
          <w:p w14:paraId="613F4B78" w14:textId="77777777" w:rsidR="001550B8" w:rsidRPr="00E82695" w:rsidRDefault="001550B8" w:rsidP="002E47A5">
            <w:pPr>
              <w:rPr>
                <w:sz w:val="22"/>
                <w:szCs w:val="22"/>
              </w:rPr>
            </w:pPr>
          </w:p>
          <w:p w14:paraId="543F218B" w14:textId="77777777" w:rsidR="001550B8" w:rsidRPr="00E82695" w:rsidRDefault="001550B8" w:rsidP="002E47A5">
            <w:pPr>
              <w:rPr>
                <w:sz w:val="22"/>
                <w:szCs w:val="22"/>
              </w:rPr>
            </w:pPr>
            <w:r w:rsidRPr="00E82695">
              <w:rPr>
                <w:rFonts w:hint="eastAsia"/>
                <w:sz w:val="22"/>
                <w:szCs w:val="22"/>
              </w:rPr>
              <w:t>（手数料請求先等）</w:t>
            </w:r>
          </w:p>
        </w:tc>
      </w:tr>
      <w:tr w:rsidR="001550B8" w:rsidRPr="00E82695" w14:paraId="5B709230" w14:textId="77777777" w:rsidTr="0080725C">
        <w:trPr>
          <w:trHeight w:val="411"/>
        </w:trPr>
        <w:tc>
          <w:tcPr>
            <w:tcW w:w="3057" w:type="dxa"/>
            <w:vAlign w:val="center"/>
          </w:tcPr>
          <w:p w14:paraId="5964EDE4" w14:textId="77777777" w:rsidR="001550B8" w:rsidRPr="00E82695" w:rsidRDefault="001550B8" w:rsidP="002E47A5">
            <w:pPr>
              <w:jc w:val="center"/>
              <w:rPr>
                <w:sz w:val="22"/>
                <w:szCs w:val="22"/>
              </w:rPr>
            </w:pPr>
            <w:r w:rsidRPr="00E82695">
              <w:rPr>
                <w:rFonts w:hint="eastAsia"/>
                <w:sz w:val="22"/>
                <w:szCs w:val="22"/>
              </w:rPr>
              <w:t>＊受付欄</w:t>
            </w:r>
          </w:p>
        </w:tc>
        <w:tc>
          <w:tcPr>
            <w:tcW w:w="2146" w:type="dxa"/>
            <w:vAlign w:val="center"/>
          </w:tcPr>
          <w:p w14:paraId="10072D41" w14:textId="77777777" w:rsidR="001550B8" w:rsidRPr="00E82695" w:rsidRDefault="001550B8" w:rsidP="002E47A5">
            <w:pPr>
              <w:jc w:val="center"/>
              <w:rPr>
                <w:sz w:val="22"/>
                <w:szCs w:val="22"/>
              </w:rPr>
            </w:pPr>
            <w:r w:rsidRPr="00E82695">
              <w:rPr>
                <w:rFonts w:hint="eastAsia"/>
                <w:sz w:val="22"/>
                <w:szCs w:val="22"/>
              </w:rPr>
              <w:t>＊消防関係同意欄</w:t>
            </w:r>
          </w:p>
        </w:tc>
        <w:tc>
          <w:tcPr>
            <w:tcW w:w="1700" w:type="dxa"/>
            <w:vAlign w:val="center"/>
          </w:tcPr>
          <w:p w14:paraId="7E5FDFE4" w14:textId="77777777" w:rsidR="001550B8" w:rsidRPr="00E82695" w:rsidRDefault="001550B8" w:rsidP="002E47A5">
            <w:pPr>
              <w:jc w:val="center"/>
              <w:rPr>
                <w:sz w:val="22"/>
                <w:szCs w:val="22"/>
              </w:rPr>
            </w:pPr>
            <w:r w:rsidRPr="00E82695">
              <w:rPr>
                <w:rFonts w:hint="eastAsia"/>
                <w:sz w:val="22"/>
                <w:szCs w:val="22"/>
              </w:rPr>
              <w:t>＊決裁欄</w:t>
            </w:r>
          </w:p>
        </w:tc>
        <w:tc>
          <w:tcPr>
            <w:tcW w:w="3059" w:type="dxa"/>
            <w:vAlign w:val="center"/>
          </w:tcPr>
          <w:p w14:paraId="3F1D2065" w14:textId="77777777" w:rsidR="001550B8" w:rsidRPr="00E82695" w:rsidRDefault="001550B8" w:rsidP="002E47A5">
            <w:pPr>
              <w:jc w:val="center"/>
              <w:rPr>
                <w:sz w:val="22"/>
                <w:szCs w:val="22"/>
              </w:rPr>
            </w:pPr>
            <w:r w:rsidRPr="00E82695">
              <w:rPr>
                <w:rFonts w:hint="eastAsia"/>
                <w:sz w:val="22"/>
                <w:szCs w:val="22"/>
              </w:rPr>
              <w:t>＊確認番号欄</w:t>
            </w:r>
          </w:p>
        </w:tc>
      </w:tr>
      <w:tr w:rsidR="001550B8" w:rsidRPr="00E82695" w14:paraId="1CE0ADD3" w14:textId="77777777" w:rsidTr="0080725C">
        <w:trPr>
          <w:cantSplit/>
          <w:trHeight w:val="411"/>
        </w:trPr>
        <w:tc>
          <w:tcPr>
            <w:tcW w:w="3057" w:type="dxa"/>
            <w:vAlign w:val="center"/>
          </w:tcPr>
          <w:p w14:paraId="08A530EE" w14:textId="77777777" w:rsidR="001550B8" w:rsidRPr="00E82695" w:rsidRDefault="00953A31" w:rsidP="002E47A5">
            <w:pPr>
              <w:rPr>
                <w:sz w:val="22"/>
                <w:szCs w:val="22"/>
              </w:rPr>
            </w:pPr>
            <w:r>
              <w:rPr>
                <w:rFonts w:hint="eastAsia"/>
                <w:sz w:val="22"/>
                <w:szCs w:val="22"/>
              </w:rPr>
              <w:t>令和</w:t>
            </w:r>
            <w:r w:rsidR="001550B8" w:rsidRPr="00E82695">
              <w:rPr>
                <w:rFonts w:hint="eastAsia"/>
                <w:sz w:val="22"/>
                <w:szCs w:val="22"/>
              </w:rPr>
              <w:t xml:space="preserve">　　年　　月　　日</w:t>
            </w:r>
          </w:p>
        </w:tc>
        <w:tc>
          <w:tcPr>
            <w:tcW w:w="2146" w:type="dxa"/>
            <w:vMerge w:val="restart"/>
          </w:tcPr>
          <w:p w14:paraId="4452C6BE" w14:textId="77777777" w:rsidR="001550B8" w:rsidRPr="00E82695" w:rsidRDefault="001550B8" w:rsidP="002E47A5">
            <w:pPr>
              <w:rPr>
                <w:sz w:val="22"/>
                <w:szCs w:val="22"/>
              </w:rPr>
            </w:pPr>
          </w:p>
        </w:tc>
        <w:tc>
          <w:tcPr>
            <w:tcW w:w="1700" w:type="dxa"/>
            <w:vMerge w:val="restart"/>
          </w:tcPr>
          <w:p w14:paraId="369F4E47" w14:textId="77777777" w:rsidR="001550B8" w:rsidRPr="00E82695" w:rsidRDefault="001550B8" w:rsidP="002E47A5">
            <w:pPr>
              <w:rPr>
                <w:sz w:val="22"/>
                <w:szCs w:val="22"/>
              </w:rPr>
            </w:pPr>
          </w:p>
        </w:tc>
        <w:tc>
          <w:tcPr>
            <w:tcW w:w="3059" w:type="dxa"/>
            <w:vAlign w:val="center"/>
          </w:tcPr>
          <w:p w14:paraId="188AB8CF" w14:textId="77777777" w:rsidR="001550B8" w:rsidRPr="00E82695" w:rsidRDefault="00953A31" w:rsidP="002E47A5">
            <w:pPr>
              <w:rPr>
                <w:sz w:val="22"/>
                <w:szCs w:val="22"/>
              </w:rPr>
            </w:pPr>
            <w:r>
              <w:rPr>
                <w:rFonts w:hint="eastAsia"/>
                <w:sz w:val="22"/>
                <w:szCs w:val="22"/>
              </w:rPr>
              <w:t>令和</w:t>
            </w:r>
            <w:r w:rsidR="001550B8" w:rsidRPr="00E82695">
              <w:rPr>
                <w:rFonts w:hint="eastAsia"/>
                <w:sz w:val="22"/>
                <w:szCs w:val="22"/>
              </w:rPr>
              <w:t xml:space="preserve">　　年　　月　　日</w:t>
            </w:r>
          </w:p>
        </w:tc>
      </w:tr>
      <w:tr w:rsidR="001550B8" w:rsidRPr="00E82695" w14:paraId="26076F8E" w14:textId="77777777" w:rsidTr="0080725C">
        <w:trPr>
          <w:cantSplit/>
          <w:trHeight w:val="411"/>
        </w:trPr>
        <w:tc>
          <w:tcPr>
            <w:tcW w:w="3057" w:type="dxa"/>
            <w:vAlign w:val="center"/>
          </w:tcPr>
          <w:p w14:paraId="72793C35" w14:textId="77777777" w:rsidR="001550B8" w:rsidRPr="00E82695" w:rsidRDefault="001550B8" w:rsidP="002E47A5">
            <w:pPr>
              <w:rPr>
                <w:sz w:val="22"/>
                <w:szCs w:val="22"/>
              </w:rPr>
            </w:pPr>
            <w:r w:rsidRPr="00E82695">
              <w:rPr>
                <w:rFonts w:hint="eastAsia"/>
                <w:sz w:val="22"/>
                <w:szCs w:val="22"/>
              </w:rPr>
              <w:t>第総合　　　　　　　号</w:t>
            </w:r>
          </w:p>
        </w:tc>
        <w:tc>
          <w:tcPr>
            <w:tcW w:w="2146" w:type="dxa"/>
            <w:vMerge/>
          </w:tcPr>
          <w:p w14:paraId="3007C52D" w14:textId="77777777" w:rsidR="001550B8" w:rsidRPr="00E82695" w:rsidRDefault="001550B8" w:rsidP="002E47A5">
            <w:pPr>
              <w:rPr>
                <w:sz w:val="22"/>
                <w:szCs w:val="22"/>
              </w:rPr>
            </w:pPr>
          </w:p>
        </w:tc>
        <w:tc>
          <w:tcPr>
            <w:tcW w:w="1700" w:type="dxa"/>
            <w:vMerge/>
          </w:tcPr>
          <w:p w14:paraId="35241602" w14:textId="77777777" w:rsidR="001550B8" w:rsidRPr="00E82695" w:rsidRDefault="001550B8" w:rsidP="002E47A5">
            <w:pPr>
              <w:rPr>
                <w:sz w:val="22"/>
                <w:szCs w:val="22"/>
              </w:rPr>
            </w:pPr>
          </w:p>
        </w:tc>
        <w:tc>
          <w:tcPr>
            <w:tcW w:w="3059" w:type="dxa"/>
            <w:vAlign w:val="center"/>
          </w:tcPr>
          <w:p w14:paraId="446D0938" w14:textId="77777777" w:rsidR="001550B8" w:rsidRPr="00E82695" w:rsidRDefault="001550B8" w:rsidP="002E47A5">
            <w:pPr>
              <w:rPr>
                <w:sz w:val="22"/>
                <w:szCs w:val="22"/>
              </w:rPr>
            </w:pPr>
            <w:r w:rsidRPr="00E82695">
              <w:rPr>
                <w:rFonts w:hint="eastAsia"/>
                <w:sz w:val="22"/>
                <w:szCs w:val="22"/>
              </w:rPr>
              <w:t>第総合　　　　　　　号</w:t>
            </w:r>
          </w:p>
        </w:tc>
      </w:tr>
      <w:tr w:rsidR="001550B8" w:rsidRPr="00E82695" w14:paraId="16F07208" w14:textId="77777777" w:rsidTr="0080725C">
        <w:trPr>
          <w:cantSplit/>
          <w:trHeight w:val="1157"/>
        </w:trPr>
        <w:tc>
          <w:tcPr>
            <w:tcW w:w="3057" w:type="dxa"/>
            <w:vAlign w:val="center"/>
          </w:tcPr>
          <w:p w14:paraId="064F55A2" w14:textId="26D37673" w:rsidR="001550B8" w:rsidRPr="00E82695" w:rsidRDefault="001550B8" w:rsidP="002E47A5">
            <w:pPr>
              <w:rPr>
                <w:sz w:val="22"/>
                <w:szCs w:val="22"/>
              </w:rPr>
            </w:pPr>
            <w:r w:rsidRPr="00E82695">
              <w:rPr>
                <w:rFonts w:hint="eastAsia"/>
                <w:sz w:val="22"/>
                <w:szCs w:val="22"/>
              </w:rPr>
              <w:t>係員</w:t>
            </w:r>
            <w:r w:rsidR="00072617">
              <w:rPr>
                <w:rFonts w:hint="eastAsia"/>
                <w:sz w:val="22"/>
                <w:szCs w:val="22"/>
              </w:rPr>
              <w:t>氏名</w:t>
            </w:r>
          </w:p>
        </w:tc>
        <w:tc>
          <w:tcPr>
            <w:tcW w:w="2146" w:type="dxa"/>
            <w:vMerge/>
          </w:tcPr>
          <w:p w14:paraId="2C94E06D" w14:textId="77777777" w:rsidR="001550B8" w:rsidRPr="00E82695" w:rsidRDefault="001550B8" w:rsidP="002E47A5">
            <w:pPr>
              <w:rPr>
                <w:sz w:val="22"/>
                <w:szCs w:val="22"/>
              </w:rPr>
            </w:pPr>
          </w:p>
        </w:tc>
        <w:tc>
          <w:tcPr>
            <w:tcW w:w="1700" w:type="dxa"/>
            <w:vMerge/>
          </w:tcPr>
          <w:p w14:paraId="66726E64" w14:textId="77777777" w:rsidR="001550B8" w:rsidRPr="00E82695" w:rsidRDefault="001550B8" w:rsidP="002E47A5">
            <w:pPr>
              <w:rPr>
                <w:sz w:val="22"/>
                <w:szCs w:val="22"/>
              </w:rPr>
            </w:pPr>
          </w:p>
        </w:tc>
        <w:tc>
          <w:tcPr>
            <w:tcW w:w="3059" w:type="dxa"/>
            <w:vAlign w:val="center"/>
          </w:tcPr>
          <w:p w14:paraId="4F01E664" w14:textId="4157C0AD" w:rsidR="001550B8" w:rsidRPr="00E82695" w:rsidRDefault="001550B8" w:rsidP="002E47A5">
            <w:pPr>
              <w:rPr>
                <w:sz w:val="22"/>
                <w:szCs w:val="22"/>
              </w:rPr>
            </w:pPr>
            <w:r w:rsidRPr="00E82695">
              <w:rPr>
                <w:rFonts w:hint="eastAsia"/>
                <w:sz w:val="22"/>
                <w:szCs w:val="22"/>
              </w:rPr>
              <w:t>係員</w:t>
            </w:r>
            <w:r w:rsidR="00072617">
              <w:rPr>
                <w:rFonts w:hint="eastAsia"/>
                <w:sz w:val="22"/>
                <w:szCs w:val="22"/>
              </w:rPr>
              <w:t>氏名</w:t>
            </w:r>
          </w:p>
        </w:tc>
      </w:tr>
    </w:tbl>
    <w:p w14:paraId="21535F5F" w14:textId="77777777" w:rsidR="001550B8" w:rsidRPr="00E82695" w:rsidRDefault="001550B8" w:rsidP="001550B8">
      <w:pPr>
        <w:adjustRightInd w:val="0"/>
        <w:snapToGrid w:val="0"/>
        <w:spacing w:line="240" w:lineRule="atLeast"/>
        <w:rPr>
          <w:sz w:val="22"/>
          <w:szCs w:val="22"/>
        </w:rPr>
      </w:pPr>
    </w:p>
    <w:p w14:paraId="167E7769" w14:textId="77777777" w:rsidR="001550B8" w:rsidRPr="00E82695" w:rsidRDefault="001550B8" w:rsidP="001550B8">
      <w:pPr>
        <w:adjustRightInd w:val="0"/>
        <w:snapToGrid w:val="0"/>
        <w:spacing w:line="240" w:lineRule="atLeast"/>
        <w:rPr>
          <w:sz w:val="22"/>
          <w:szCs w:val="22"/>
        </w:rPr>
      </w:pPr>
      <w:r w:rsidRPr="00E82695">
        <w:rPr>
          <w:rFonts w:hint="eastAsia"/>
          <w:sz w:val="22"/>
          <w:szCs w:val="22"/>
        </w:rPr>
        <w:t>（注意）</w:t>
      </w:r>
    </w:p>
    <w:p w14:paraId="0CB7BDF5" w14:textId="77777777" w:rsidR="001550B8" w:rsidRPr="00E82695" w:rsidRDefault="001550B8" w:rsidP="001550B8">
      <w:pPr>
        <w:adjustRightInd w:val="0"/>
        <w:snapToGrid w:val="0"/>
        <w:spacing w:line="240" w:lineRule="atLeast"/>
        <w:rPr>
          <w:sz w:val="22"/>
          <w:szCs w:val="22"/>
        </w:rPr>
      </w:pPr>
      <w:r w:rsidRPr="00E82695">
        <w:rPr>
          <w:rFonts w:hint="eastAsia"/>
          <w:sz w:val="22"/>
          <w:szCs w:val="22"/>
        </w:rPr>
        <w:t>①　代理者が申請する場合においては、委任状が必要です。</w:t>
      </w:r>
    </w:p>
    <w:p w14:paraId="7FFF0610" w14:textId="77777777" w:rsidR="001550B8" w:rsidRPr="00E82695" w:rsidRDefault="001550B8" w:rsidP="001550B8">
      <w:pPr>
        <w:numPr>
          <w:ilvl w:val="0"/>
          <w:numId w:val="5"/>
        </w:numPr>
        <w:adjustRightInd w:val="0"/>
        <w:snapToGrid w:val="0"/>
        <w:spacing w:line="240" w:lineRule="atLeast"/>
        <w:rPr>
          <w:sz w:val="22"/>
          <w:szCs w:val="22"/>
        </w:rPr>
      </w:pPr>
      <w:r w:rsidRPr="00E82695">
        <w:rPr>
          <w:rFonts w:hint="eastAsia"/>
          <w:sz w:val="22"/>
          <w:szCs w:val="22"/>
        </w:rPr>
        <w:t>数字は算用数字を用いて下さい。</w:t>
      </w:r>
    </w:p>
    <w:p w14:paraId="75989E80" w14:textId="77777777" w:rsidR="001550B8" w:rsidRPr="00E82695" w:rsidRDefault="001550B8" w:rsidP="001550B8">
      <w:pPr>
        <w:numPr>
          <w:ilvl w:val="0"/>
          <w:numId w:val="5"/>
        </w:numPr>
        <w:adjustRightInd w:val="0"/>
        <w:snapToGrid w:val="0"/>
        <w:spacing w:line="240" w:lineRule="atLeast"/>
        <w:rPr>
          <w:sz w:val="22"/>
          <w:szCs w:val="22"/>
        </w:rPr>
      </w:pPr>
      <w:r w:rsidRPr="00E82695">
        <w:rPr>
          <w:rFonts w:hint="eastAsia"/>
          <w:sz w:val="22"/>
          <w:szCs w:val="22"/>
        </w:rPr>
        <w:t>＊印のある欄は記入しないで下さい。</w:t>
      </w:r>
    </w:p>
    <w:p w14:paraId="7B059D17" w14:textId="77777777" w:rsidR="001550B8" w:rsidRPr="00E82695" w:rsidRDefault="001550B8" w:rsidP="001550B8">
      <w:pPr>
        <w:rPr>
          <w:sz w:val="22"/>
          <w:szCs w:val="22"/>
        </w:rPr>
      </w:pPr>
    </w:p>
    <w:p w14:paraId="216880A8" w14:textId="77777777" w:rsidR="001550B8" w:rsidRPr="00E82695" w:rsidRDefault="001550B8" w:rsidP="001550B8">
      <w:pPr>
        <w:rPr>
          <w:sz w:val="22"/>
          <w:szCs w:val="22"/>
        </w:rPr>
      </w:pPr>
    </w:p>
    <w:p w14:paraId="411C65E7" w14:textId="77777777" w:rsidR="001550B8" w:rsidRPr="00E82695" w:rsidRDefault="001550B8" w:rsidP="001550B8">
      <w:pPr>
        <w:rPr>
          <w:sz w:val="22"/>
          <w:szCs w:val="22"/>
        </w:rPr>
      </w:pPr>
    </w:p>
    <w:p w14:paraId="57BD3CD0" w14:textId="77777777" w:rsidR="001550B8" w:rsidRPr="00E82695" w:rsidRDefault="001550B8" w:rsidP="001550B8">
      <w:pPr>
        <w:rPr>
          <w:sz w:val="22"/>
          <w:szCs w:val="22"/>
        </w:rPr>
      </w:pPr>
    </w:p>
    <w:p w14:paraId="11D2D959" w14:textId="77777777" w:rsidR="00E82695" w:rsidRPr="00E82695" w:rsidRDefault="00E82695" w:rsidP="00E82695">
      <w:pPr>
        <w:spacing w:after="120" w:line="240" w:lineRule="exact"/>
        <w:jc w:val="center"/>
      </w:pPr>
      <w:r w:rsidRPr="00E82695">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82695" w:rsidRPr="00E82695" w14:paraId="25D7BDB5" w14:textId="77777777" w:rsidTr="0028253C">
        <w:tc>
          <w:tcPr>
            <w:tcW w:w="9269" w:type="dxa"/>
          </w:tcPr>
          <w:p w14:paraId="60E8E061" w14:textId="77777777" w:rsidR="00E82695" w:rsidRPr="00E82695" w:rsidRDefault="00E82695" w:rsidP="0028253C">
            <w:pPr>
              <w:spacing w:before="120" w:line="230" w:lineRule="exact"/>
              <w:rPr>
                <w:rFonts w:ascii="ＭＳ 明朝"/>
              </w:rPr>
            </w:pPr>
            <w:r w:rsidRPr="00E82695">
              <w:rPr>
                <w:rFonts w:ascii="ＭＳ 明朝" w:hint="eastAsia"/>
              </w:rPr>
              <w:t>【１．築造主】</w:t>
            </w:r>
          </w:p>
          <w:p w14:paraId="60F4DA27" w14:textId="77777777" w:rsidR="00E82695" w:rsidRPr="00E82695" w:rsidRDefault="00E82695" w:rsidP="0028253C">
            <w:pPr>
              <w:spacing w:line="230" w:lineRule="exact"/>
              <w:rPr>
                <w:rFonts w:ascii="ＭＳ 明朝"/>
              </w:rPr>
            </w:pPr>
            <w:r w:rsidRPr="00E82695">
              <w:rPr>
                <w:rFonts w:ascii="ＭＳ 明朝" w:hint="eastAsia"/>
              </w:rPr>
              <w:t xml:space="preserve">　【ｲ.氏名のﾌﾘｶﾞﾅ】</w:t>
            </w:r>
          </w:p>
          <w:p w14:paraId="2C62001B" w14:textId="77777777" w:rsidR="00E82695" w:rsidRPr="00E82695" w:rsidRDefault="00E82695" w:rsidP="0028253C">
            <w:pPr>
              <w:spacing w:line="230" w:lineRule="exact"/>
              <w:rPr>
                <w:rFonts w:ascii="ＭＳ 明朝"/>
              </w:rPr>
            </w:pPr>
            <w:r w:rsidRPr="00E82695">
              <w:rPr>
                <w:rFonts w:ascii="ＭＳ 明朝" w:hint="eastAsia"/>
              </w:rPr>
              <w:t xml:space="preserve">　【ﾛ.氏名】</w:t>
            </w:r>
          </w:p>
          <w:p w14:paraId="46AAE1E7" w14:textId="77777777" w:rsidR="00E82695" w:rsidRPr="00E82695" w:rsidRDefault="00E82695" w:rsidP="0028253C">
            <w:pPr>
              <w:spacing w:line="230" w:lineRule="exact"/>
              <w:rPr>
                <w:rFonts w:ascii="ＭＳ 明朝"/>
              </w:rPr>
            </w:pPr>
            <w:r w:rsidRPr="00E82695">
              <w:rPr>
                <w:rFonts w:ascii="ＭＳ 明朝" w:hint="eastAsia"/>
              </w:rPr>
              <w:t xml:space="preserve">　【ﾊ.郵便番号】</w:t>
            </w:r>
          </w:p>
          <w:p w14:paraId="24A92972" w14:textId="77777777" w:rsidR="00E82695" w:rsidRPr="00E82695" w:rsidRDefault="00E82695" w:rsidP="0028253C">
            <w:pPr>
              <w:spacing w:line="230" w:lineRule="exact"/>
              <w:rPr>
                <w:rFonts w:ascii="ＭＳ 明朝"/>
              </w:rPr>
            </w:pPr>
            <w:r w:rsidRPr="00E82695">
              <w:rPr>
                <w:rFonts w:ascii="ＭＳ 明朝" w:hint="eastAsia"/>
              </w:rPr>
              <w:t xml:space="preserve">　【ﾆ.住所】</w:t>
            </w:r>
          </w:p>
          <w:p w14:paraId="08A7BBAE" w14:textId="77777777" w:rsidR="00E82695" w:rsidRPr="00E82695" w:rsidRDefault="00E82695" w:rsidP="0028253C">
            <w:pPr>
              <w:spacing w:after="120" w:line="230" w:lineRule="exact"/>
            </w:pPr>
            <w:r w:rsidRPr="00E82695">
              <w:rPr>
                <w:rFonts w:ascii="ＭＳ 明朝" w:hint="eastAsia"/>
              </w:rPr>
              <w:t xml:space="preserve">　【ﾎ.電話番号】</w:t>
            </w:r>
          </w:p>
        </w:tc>
      </w:tr>
      <w:tr w:rsidR="00E82695" w:rsidRPr="00E82695" w14:paraId="0902B139" w14:textId="77777777" w:rsidTr="0028253C">
        <w:tc>
          <w:tcPr>
            <w:tcW w:w="9269" w:type="dxa"/>
          </w:tcPr>
          <w:p w14:paraId="609584C5" w14:textId="77777777" w:rsidR="00E82695" w:rsidRPr="00E82695" w:rsidRDefault="00E82695" w:rsidP="0028253C">
            <w:pPr>
              <w:spacing w:before="120" w:line="230" w:lineRule="exact"/>
              <w:rPr>
                <w:rFonts w:ascii="ＭＳ 明朝"/>
              </w:rPr>
            </w:pPr>
            <w:r w:rsidRPr="00E82695">
              <w:rPr>
                <w:rFonts w:hint="eastAsia"/>
              </w:rPr>
              <w:t>【２．代理者</w:t>
            </w:r>
            <w:r w:rsidRPr="00E82695">
              <w:rPr>
                <w:rFonts w:ascii="ＭＳ 明朝" w:hint="eastAsia"/>
              </w:rPr>
              <w:t>】</w:t>
            </w:r>
          </w:p>
          <w:p w14:paraId="6313665C" w14:textId="77777777" w:rsidR="00E82695" w:rsidRPr="00E82695" w:rsidRDefault="00E82695" w:rsidP="0028253C">
            <w:pPr>
              <w:spacing w:line="230" w:lineRule="exact"/>
              <w:rPr>
                <w:rFonts w:ascii="ＭＳ 明朝"/>
              </w:rPr>
            </w:pPr>
            <w:r w:rsidRPr="00E82695">
              <w:rPr>
                <w:rFonts w:ascii="ＭＳ 明朝" w:hint="eastAsia"/>
              </w:rPr>
              <w:t xml:space="preserve">　【ｲ.資格】　　　　　　（　　　　）建築士　　　（　　　　　　　　）登録第　　　　　号</w:t>
            </w:r>
          </w:p>
          <w:p w14:paraId="7A4ACDBB" w14:textId="77777777" w:rsidR="00E82695" w:rsidRPr="00E82695" w:rsidRDefault="00E82695" w:rsidP="0028253C">
            <w:pPr>
              <w:spacing w:line="230" w:lineRule="exact"/>
              <w:rPr>
                <w:rFonts w:ascii="ＭＳ 明朝"/>
              </w:rPr>
            </w:pPr>
            <w:r w:rsidRPr="00E82695">
              <w:rPr>
                <w:rFonts w:ascii="ＭＳ 明朝" w:hint="eastAsia"/>
              </w:rPr>
              <w:t xml:space="preserve">　【ﾛ.氏名】</w:t>
            </w:r>
          </w:p>
          <w:p w14:paraId="22C377DF" w14:textId="77777777" w:rsidR="00E82695" w:rsidRPr="00E82695" w:rsidRDefault="00E82695" w:rsidP="0028253C">
            <w:pPr>
              <w:spacing w:line="230" w:lineRule="exact"/>
              <w:rPr>
                <w:rFonts w:ascii="ＭＳ 明朝"/>
              </w:rPr>
            </w:pPr>
            <w:r w:rsidRPr="00E82695">
              <w:rPr>
                <w:rFonts w:ascii="ＭＳ 明朝" w:hint="eastAsia"/>
              </w:rPr>
              <w:t xml:space="preserve">　【ﾊ.建築士事務所名】　（　　　　）建築士事務所（　　　　　　）知事登録第　　　　　号</w:t>
            </w:r>
          </w:p>
          <w:p w14:paraId="3FDA6015" w14:textId="77777777" w:rsidR="00E82695" w:rsidRPr="00E82695" w:rsidRDefault="00E82695" w:rsidP="0028253C">
            <w:pPr>
              <w:spacing w:line="230" w:lineRule="exact"/>
              <w:rPr>
                <w:rFonts w:ascii="ＭＳ 明朝"/>
              </w:rPr>
            </w:pPr>
          </w:p>
          <w:p w14:paraId="37A4D6B4" w14:textId="77777777" w:rsidR="00E82695" w:rsidRPr="00E82695" w:rsidRDefault="00E82695" w:rsidP="0028253C">
            <w:pPr>
              <w:spacing w:line="230" w:lineRule="exact"/>
              <w:rPr>
                <w:rFonts w:ascii="ＭＳ 明朝"/>
              </w:rPr>
            </w:pPr>
            <w:r w:rsidRPr="00E82695">
              <w:rPr>
                <w:rFonts w:ascii="ＭＳ 明朝" w:hint="eastAsia"/>
              </w:rPr>
              <w:t xml:space="preserve">　【ﾆ.郵便番号】</w:t>
            </w:r>
          </w:p>
          <w:p w14:paraId="49CD7F65" w14:textId="77777777" w:rsidR="00E82695" w:rsidRPr="00E82695" w:rsidRDefault="00E82695" w:rsidP="0028253C">
            <w:pPr>
              <w:spacing w:line="230" w:lineRule="exact"/>
              <w:rPr>
                <w:rFonts w:ascii="ＭＳ 明朝"/>
              </w:rPr>
            </w:pPr>
            <w:r w:rsidRPr="00E82695">
              <w:rPr>
                <w:rFonts w:ascii="ＭＳ 明朝" w:hint="eastAsia"/>
              </w:rPr>
              <w:t xml:space="preserve">　【ﾎ.所在地】</w:t>
            </w:r>
          </w:p>
          <w:p w14:paraId="6B9D34E2" w14:textId="77777777" w:rsidR="00E82695" w:rsidRPr="00E82695" w:rsidRDefault="00E82695" w:rsidP="0028253C">
            <w:pPr>
              <w:spacing w:after="120" w:line="230" w:lineRule="exact"/>
            </w:pPr>
            <w:r w:rsidRPr="00E82695">
              <w:rPr>
                <w:rFonts w:ascii="ＭＳ 明朝" w:hint="eastAsia"/>
              </w:rPr>
              <w:t xml:space="preserve">　【ﾍ.電話番号】</w:t>
            </w:r>
          </w:p>
        </w:tc>
      </w:tr>
      <w:tr w:rsidR="00E82695" w:rsidRPr="00E82695" w14:paraId="5624D7FD" w14:textId="77777777" w:rsidTr="0028253C">
        <w:tc>
          <w:tcPr>
            <w:tcW w:w="9269" w:type="dxa"/>
          </w:tcPr>
          <w:p w14:paraId="47559992" w14:textId="77777777" w:rsidR="00E82695" w:rsidRPr="00E82695" w:rsidRDefault="001A73B1" w:rsidP="0028253C">
            <w:pPr>
              <w:pStyle w:val="a6"/>
              <w:wordWrap/>
              <w:spacing w:beforeLines="40" w:before="114" w:line="230" w:lineRule="exact"/>
              <w:rPr>
                <w:spacing w:val="0"/>
              </w:rPr>
            </w:pPr>
            <w:r>
              <w:rPr>
                <w:noProof/>
                <w:spacing w:val="0"/>
                <w:sz w:val="20"/>
              </w:rPr>
              <w:pict w14:anchorId="01700C40">
                <v:line id="_x0000_s1058" style="position:absolute;left:0;text-align:left;z-index:1;mso-position-horizontal-relative:text;mso-position-vertical-relative:text" from="6.2pt,-.2pt" to="447.95pt,-.2pt"/>
              </w:pict>
            </w:r>
            <w:r w:rsidR="00E82695" w:rsidRPr="00E82695">
              <w:rPr>
                <w:rFonts w:hint="eastAsia"/>
                <w:spacing w:val="0"/>
              </w:rPr>
              <w:t>【３．設計者】</w:t>
            </w:r>
          </w:p>
          <w:p w14:paraId="39F142EB"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（代表となる設計者）</w:t>
            </w:r>
          </w:p>
          <w:p w14:paraId="77A0F2C8" w14:textId="77777777" w:rsidR="00E82695" w:rsidRPr="00E82695" w:rsidRDefault="00E82695" w:rsidP="0028253C">
            <w:pPr>
              <w:pStyle w:val="a6"/>
              <w:wordWrap/>
              <w:spacing w:line="230" w:lineRule="exact"/>
              <w:ind w:firstLineChars="100" w:firstLine="210"/>
              <w:rPr>
                <w:spacing w:val="0"/>
              </w:rPr>
            </w:pPr>
            <w:r w:rsidRPr="00E82695">
              <w:rPr>
                <w:rFonts w:hint="eastAsia"/>
                <w:spacing w:val="0"/>
              </w:rPr>
              <w:t>【ｲ</w:t>
            </w:r>
            <w:r w:rsidRPr="00E82695">
              <w:rPr>
                <w:spacing w:val="0"/>
              </w:rPr>
              <w:t>.</w:t>
            </w:r>
            <w:r w:rsidRPr="00E82695">
              <w:rPr>
                <w:rFonts w:hint="eastAsia"/>
                <w:spacing w:val="0"/>
              </w:rPr>
              <w:t>資格】　　　　　（　　　）建築士　　　（　　　　　　）登録第　　　　　号</w:t>
            </w:r>
          </w:p>
          <w:p w14:paraId="748ED272"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【ﾛ</w:t>
            </w:r>
            <w:r w:rsidRPr="00E82695">
              <w:rPr>
                <w:spacing w:val="0"/>
              </w:rPr>
              <w:t>.</w:t>
            </w:r>
            <w:r w:rsidRPr="00E82695">
              <w:rPr>
                <w:rFonts w:hint="eastAsia"/>
                <w:spacing w:val="0"/>
              </w:rPr>
              <w:t>氏名】</w:t>
            </w:r>
          </w:p>
          <w:p w14:paraId="262C5FEB"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【ﾊ</w:t>
            </w:r>
            <w:r w:rsidRPr="00E82695">
              <w:rPr>
                <w:spacing w:val="0"/>
              </w:rPr>
              <w:t>.</w:t>
            </w:r>
            <w:r w:rsidRPr="00E82695">
              <w:rPr>
                <w:rFonts w:hint="eastAsia"/>
                <w:spacing w:val="0"/>
              </w:rPr>
              <w:t>建築士事務所名】（　　　）建築士事務所（　　　　）知事登録第　　　　　号</w:t>
            </w:r>
          </w:p>
          <w:p w14:paraId="0F6881A2" w14:textId="77777777" w:rsidR="00E82695" w:rsidRPr="00E82695" w:rsidRDefault="00E82695" w:rsidP="0028253C">
            <w:pPr>
              <w:pStyle w:val="a6"/>
              <w:wordWrap/>
              <w:spacing w:line="230" w:lineRule="exact"/>
              <w:rPr>
                <w:spacing w:val="0"/>
              </w:rPr>
            </w:pPr>
          </w:p>
          <w:p w14:paraId="3741CD5D"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【ﾆ</w:t>
            </w:r>
            <w:r w:rsidRPr="00E82695">
              <w:rPr>
                <w:spacing w:val="0"/>
              </w:rPr>
              <w:t>.</w:t>
            </w:r>
            <w:r w:rsidRPr="00E82695">
              <w:rPr>
                <w:rFonts w:hint="eastAsia"/>
                <w:spacing w:val="0"/>
              </w:rPr>
              <w:t>郵便番号】</w:t>
            </w:r>
          </w:p>
          <w:p w14:paraId="72703463" w14:textId="77777777" w:rsidR="00E82695" w:rsidRPr="00E82695" w:rsidRDefault="00E82695" w:rsidP="0028253C">
            <w:pPr>
              <w:pStyle w:val="a6"/>
              <w:wordWrap/>
              <w:spacing w:line="230" w:lineRule="exact"/>
              <w:rPr>
                <w:spacing w:val="0"/>
                <w:u w:val="single"/>
              </w:rPr>
            </w:pPr>
            <w:r w:rsidRPr="00E82695">
              <w:rPr>
                <w:spacing w:val="0"/>
              </w:rPr>
              <w:t xml:space="preserve">  </w:t>
            </w:r>
            <w:r w:rsidRPr="00E82695">
              <w:rPr>
                <w:rFonts w:hint="eastAsia"/>
                <w:spacing w:val="0"/>
              </w:rPr>
              <w:t>【ﾎ</w:t>
            </w:r>
            <w:r w:rsidRPr="00E82695">
              <w:rPr>
                <w:spacing w:val="0"/>
              </w:rPr>
              <w:t>.</w:t>
            </w:r>
            <w:r w:rsidRPr="00E82695">
              <w:rPr>
                <w:rFonts w:hint="eastAsia"/>
                <w:spacing w:val="0"/>
              </w:rPr>
              <w:t>所在地】</w:t>
            </w:r>
          </w:p>
          <w:p w14:paraId="55969E5E"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【ﾍ</w:t>
            </w:r>
            <w:r w:rsidRPr="00E82695">
              <w:rPr>
                <w:spacing w:val="0"/>
              </w:rPr>
              <w:t>.</w:t>
            </w:r>
            <w:r w:rsidRPr="00E82695">
              <w:rPr>
                <w:rFonts w:hint="eastAsia"/>
                <w:spacing w:val="0"/>
              </w:rPr>
              <w:t>電話番号】</w:t>
            </w:r>
          </w:p>
          <w:p w14:paraId="0E466547"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【ﾄ</w:t>
            </w:r>
            <w:r w:rsidRPr="00E82695">
              <w:rPr>
                <w:spacing w:val="0"/>
              </w:rPr>
              <w:t>.</w:t>
            </w:r>
            <w:r w:rsidRPr="00E82695">
              <w:rPr>
                <w:rFonts w:hint="eastAsia"/>
                <w:spacing w:val="0"/>
              </w:rPr>
              <w:t>作成した設計図書】</w:t>
            </w:r>
          </w:p>
          <w:p w14:paraId="3DA80233" w14:textId="77777777" w:rsidR="00E82695" w:rsidRPr="00E82695" w:rsidRDefault="00E82695" w:rsidP="0028253C">
            <w:pPr>
              <w:pStyle w:val="a6"/>
              <w:wordWrap/>
              <w:spacing w:line="400" w:lineRule="exact"/>
              <w:rPr>
                <w:spacing w:val="0"/>
              </w:rPr>
            </w:pPr>
            <w:r w:rsidRPr="00E82695">
              <w:rPr>
                <w:rFonts w:hint="eastAsia"/>
                <w:spacing w:val="0"/>
              </w:rPr>
              <w:t>（その他の設計者）</w:t>
            </w:r>
          </w:p>
          <w:p w14:paraId="71693B36" w14:textId="77777777" w:rsidR="00E82695" w:rsidRPr="00E82695" w:rsidRDefault="00E82695" w:rsidP="0028253C">
            <w:pPr>
              <w:pStyle w:val="a6"/>
              <w:wordWrap/>
              <w:spacing w:line="230" w:lineRule="exact"/>
              <w:ind w:firstLineChars="100" w:firstLine="210"/>
              <w:rPr>
                <w:spacing w:val="0"/>
              </w:rPr>
            </w:pPr>
            <w:r w:rsidRPr="00E82695">
              <w:rPr>
                <w:rFonts w:hint="eastAsia"/>
                <w:spacing w:val="0"/>
              </w:rPr>
              <w:t>【ｲ</w:t>
            </w:r>
            <w:r w:rsidRPr="00E82695">
              <w:rPr>
                <w:spacing w:val="0"/>
              </w:rPr>
              <w:t>.</w:t>
            </w:r>
            <w:r w:rsidRPr="00E82695">
              <w:rPr>
                <w:rFonts w:hint="eastAsia"/>
                <w:spacing w:val="0"/>
              </w:rPr>
              <w:t>資格】　　　　　（　　　）建築士　　　（　　　　　　）登録第　　　　　号</w:t>
            </w:r>
          </w:p>
          <w:p w14:paraId="6D117AE7"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【ﾛ</w:t>
            </w:r>
            <w:r w:rsidRPr="00E82695">
              <w:rPr>
                <w:spacing w:val="0"/>
              </w:rPr>
              <w:t>.</w:t>
            </w:r>
            <w:r w:rsidRPr="00E82695">
              <w:rPr>
                <w:rFonts w:hint="eastAsia"/>
                <w:spacing w:val="0"/>
              </w:rPr>
              <w:t>氏名】</w:t>
            </w:r>
          </w:p>
          <w:p w14:paraId="52A4EC86"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【ﾊ</w:t>
            </w:r>
            <w:r w:rsidRPr="00E82695">
              <w:rPr>
                <w:spacing w:val="0"/>
              </w:rPr>
              <w:t>.</w:t>
            </w:r>
            <w:r w:rsidRPr="00E82695">
              <w:rPr>
                <w:rFonts w:hint="eastAsia"/>
                <w:spacing w:val="0"/>
              </w:rPr>
              <w:t>建築士事務所名】（　　　）建築士事務所（　　　　）知事登録第　　　　　号</w:t>
            </w:r>
          </w:p>
          <w:p w14:paraId="1C12AD38" w14:textId="77777777" w:rsidR="00E82695" w:rsidRPr="00E82695" w:rsidRDefault="00E82695" w:rsidP="0028253C">
            <w:pPr>
              <w:pStyle w:val="a6"/>
              <w:wordWrap/>
              <w:spacing w:line="230" w:lineRule="exact"/>
              <w:rPr>
                <w:spacing w:val="0"/>
              </w:rPr>
            </w:pPr>
          </w:p>
          <w:p w14:paraId="138BFD56"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【ﾆ</w:t>
            </w:r>
            <w:r w:rsidRPr="00E82695">
              <w:rPr>
                <w:spacing w:val="0"/>
              </w:rPr>
              <w:t>.</w:t>
            </w:r>
            <w:r w:rsidRPr="00E82695">
              <w:rPr>
                <w:rFonts w:hint="eastAsia"/>
                <w:spacing w:val="0"/>
              </w:rPr>
              <w:t>郵便番号】</w:t>
            </w:r>
          </w:p>
          <w:p w14:paraId="7C82845C" w14:textId="77777777" w:rsidR="00E82695" w:rsidRPr="00E82695" w:rsidRDefault="00E82695" w:rsidP="0028253C">
            <w:pPr>
              <w:pStyle w:val="a6"/>
              <w:wordWrap/>
              <w:spacing w:line="230" w:lineRule="exact"/>
              <w:rPr>
                <w:spacing w:val="0"/>
                <w:u w:val="single"/>
              </w:rPr>
            </w:pPr>
            <w:r w:rsidRPr="00E82695">
              <w:rPr>
                <w:spacing w:val="0"/>
              </w:rPr>
              <w:t xml:space="preserve">  </w:t>
            </w:r>
            <w:r w:rsidRPr="00E82695">
              <w:rPr>
                <w:rFonts w:hint="eastAsia"/>
                <w:spacing w:val="0"/>
              </w:rPr>
              <w:t>【ﾎ</w:t>
            </w:r>
            <w:r w:rsidRPr="00E82695">
              <w:rPr>
                <w:spacing w:val="0"/>
              </w:rPr>
              <w:t>.</w:t>
            </w:r>
            <w:r w:rsidRPr="00E82695">
              <w:rPr>
                <w:rFonts w:hint="eastAsia"/>
                <w:spacing w:val="0"/>
              </w:rPr>
              <w:t>所在地】</w:t>
            </w:r>
          </w:p>
          <w:p w14:paraId="361CBF80"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【ﾍ</w:t>
            </w:r>
            <w:r w:rsidRPr="00E82695">
              <w:rPr>
                <w:spacing w:val="0"/>
              </w:rPr>
              <w:t>.</w:t>
            </w:r>
            <w:r w:rsidRPr="00E82695">
              <w:rPr>
                <w:rFonts w:hint="eastAsia"/>
                <w:spacing w:val="0"/>
              </w:rPr>
              <w:t>電話番号】</w:t>
            </w:r>
          </w:p>
          <w:p w14:paraId="07EB5191" w14:textId="77777777" w:rsidR="00E82695" w:rsidRPr="00E82695" w:rsidRDefault="00E82695" w:rsidP="0028253C">
            <w:pPr>
              <w:pStyle w:val="a6"/>
              <w:wordWrap/>
              <w:spacing w:afterLines="40" w:after="114" w:line="230" w:lineRule="exact"/>
              <w:rPr>
                <w:spacing w:val="0"/>
              </w:rPr>
            </w:pPr>
            <w:r w:rsidRPr="00E82695">
              <w:rPr>
                <w:spacing w:val="0"/>
              </w:rPr>
              <w:t xml:space="preserve">  </w:t>
            </w:r>
            <w:r w:rsidRPr="00E82695">
              <w:rPr>
                <w:rFonts w:hint="eastAsia"/>
                <w:spacing w:val="0"/>
              </w:rPr>
              <w:t>【ﾄ</w:t>
            </w:r>
            <w:r w:rsidRPr="00E82695">
              <w:rPr>
                <w:spacing w:val="0"/>
              </w:rPr>
              <w:t>.</w:t>
            </w:r>
            <w:r w:rsidRPr="00E82695">
              <w:rPr>
                <w:rFonts w:hint="eastAsia"/>
                <w:spacing w:val="0"/>
              </w:rPr>
              <w:t>作成した設計図書】</w:t>
            </w:r>
          </w:p>
          <w:p w14:paraId="69A4E6C3" w14:textId="77777777" w:rsidR="00E82695" w:rsidRPr="00E82695" w:rsidRDefault="00E82695" w:rsidP="0028253C">
            <w:pPr>
              <w:pStyle w:val="a6"/>
              <w:wordWrap/>
              <w:spacing w:line="400" w:lineRule="exact"/>
              <w:ind w:firstLineChars="100" w:firstLine="210"/>
              <w:rPr>
                <w:spacing w:val="0"/>
              </w:rPr>
            </w:pPr>
            <w:r w:rsidRPr="00E82695">
              <w:rPr>
                <w:rFonts w:hint="eastAsia"/>
                <w:spacing w:val="0"/>
              </w:rPr>
              <w:t>【ｲ</w:t>
            </w:r>
            <w:r w:rsidRPr="00E82695">
              <w:rPr>
                <w:spacing w:val="0"/>
              </w:rPr>
              <w:t>.</w:t>
            </w:r>
            <w:r w:rsidRPr="00E82695">
              <w:rPr>
                <w:rFonts w:hint="eastAsia"/>
                <w:spacing w:val="0"/>
              </w:rPr>
              <w:t>資格】　　　　　（　　　）建築士　　　（　　　　　　）登録第　　　　　号</w:t>
            </w:r>
          </w:p>
          <w:p w14:paraId="7635C4CB"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【ﾛ</w:t>
            </w:r>
            <w:r w:rsidRPr="00E82695">
              <w:rPr>
                <w:spacing w:val="0"/>
              </w:rPr>
              <w:t>.</w:t>
            </w:r>
            <w:r w:rsidRPr="00E82695">
              <w:rPr>
                <w:rFonts w:hint="eastAsia"/>
                <w:spacing w:val="0"/>
              </w:rPr>
              <w:t>氏名】</w:t>
            </w:r>
          </w:p>
          <w:p w14:paraId="07CB868D"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【ﾊ</w:t>
            </w:r>
            <w:r w:rsidRPr="00E82695">
              <w:rPr>
                <w:spacing w:val="0"/>
              </w:rPr>
              <w:t>.</w:t>
            </w:r>
            <w:r w:rsidRPr="00E82695">
              <w:rPr>
                <w:rFonts w:hint="eastAsia"/>
                <w:spacing w:val="0"/>
              </w:rPr>
              <w:t>建築士事務所名】（　　　）建築士事務所（　　　　）知事登録第　　　　　号</w:t>
            </w:r>
          </w:p>
          <w:p w14:paraId="25F58ACB" w14:textId="77777777" w:rsidR="00E82695" w:rsidRPr="00E82695" w:rsidRDefault="00E82695" w:rsidP="0028253C">
            <w:pPr>
              <w:pStyle w:val="a6"/>
              <w:wordWrap/>
              <w:spacing w:line="230" w:lineRule="exact"/>
              <w:rPr>
                <w:spacing w:val="0"/>
              </w:rPr>
            </w:pPr>
          </w:p>
          <w:p w14:paraId="57DA50BB"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【ﾆ</w:t>
            </w:r>
            <w:r w:rsidRPr="00E82695">
              <w:rPr>
                <w:spacing w:val="0"/>
              </w:rPr>
              <w:t>.</w:t>
            </w:r>
            <w:r w:rsidRPr="00E82695">
              <w:rPr>
                <w:rFonts w:hint="eastAsia"/>
                <w:spacing w:val="0"/>
              </w:rPr>
              <w:t>郵便番号】</w:t>
            </w:r>
          </w:p>
          <w:p w14:paraId="6D57FE9B" w14:textId="77777777" w:rsidR="00E82695" w:rsidRPr="00E82695" w:rsidRDefault="00E82695" w:rsidP="0028253C">
            <w:pPr>
              <w:pStyle w:val="a6"/>
              <w:wordWrap/>
              <w:spacing w:line="230" w:lineRule="exact"/>
              <w:rPr>
                <w:spacing w:val="0"/>
                <w:u w:val="single"/>
              </w:rPr>
            </w:pPr>
            <w:r w:rsidRPr="00E82695">
              <w:rPr>
                <w:spacing w:val="0"/>
              </w:rPr>
              <w:t xml:space="preserve">  </w:t>
            </w:r>
            <w:r w:rsidRPr="00E82695">
              <w:rPr>
                <w:rFonts w:hint="eastAsia"/>
                <w:spacing w:val="0"/>
              </w:rPr>
              <w:t>【ﾎ</w:t>
            </w:r>
            <w:r w:rsidRPr="00E82695">
              <w:rPr>
                <w:spacing w:val="0"/>
              </w:rPr>
              <w:t>.</w:t>
            </w:r>
            <w:r w:rsidRPr="00E82695">
              <w:rPr>
                <w:rFonts w:hint="eastAsia"/>
                <w:spacing w:val="0"/>
              </w:rPr>
              <w:t>所在地】</w:t>
            </w:r>
          </w:p>
          <w:p w14:paraId="63CF76FE"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【ﾍ</w:t>
            </w:r>
            <w:r w:rsidRPr="00E82695">
              <w:rPr>
                <w:spacing w:val="0"/>
              </w:rPr>
              <w:t>.</w:t>
            </w:r>
            <w:r w:rsidRPr="00E82695">
              <w:rPr>
                <w:rFonts w:hint="eastAsia"/>
                <w:spacing w:val="0"/>
              </w:rPr>
              <w:t>電話番号】</w:t>
            </w:r>
          </w:p>
          <w:p w14:paraId="2914E3B0" w14:textId="77777777" w:rsidR="00E82695" w:rsidRPr="00E82695" w:rsidRDefault="00E82695" w:rsidP="0028253C">
            <w:pPr>
              <w:pStyle w:val="a6"/>
              <w:wordWrap/>
              <w:spacing w:afterLines="40" w:after="114" w:line="230" w:lineRule="exact"/>
              <w:rPr>
                <w:spacing w:val="0"/>
              </w:rPr>
            </w:pPr>
            <w:r w:rsidRPr="00E82695">
              <w:rPr>
                <w:spacing w:val="0"/>
              </w:rPr>
              <w:t xml:space="preserve">  </w:t>
            </w:r>
            <w:r w:rsidRPr="00E82695">
              <w:rPr>
                <w:rFonts w:hint="eastAsia"/>
                <w:spacing w:val="0"/>
              </w:rPr>
              <w:t>【ﾄ</w:t>
            </w:r>
            <w:r w:rsidRPr="00E82695">
              <w:rPr>
                <w:spacing w:val="0"/>
              </w:rPr>
              <w:t>.</w:t>
            </w:r>
            <w:r w:rsidRPr="00E82695">
              <w:rPr>
                <w:rFonts w:hint="eastAsia"/>
                <w:spacing w:val="0"/>
              </w:rPr>
              <w:t>作成した設計図書】</w:t>
            </w:r>
          </w:p>
          <w:p w14:paraId="216FA29E" w14:textId="77777777" w:rsidR="00E82695" w:rsidRPr="00E82695" w:rsidRDefault="00E82695" w:rsidP="0028253C">
            <w:pPr>
              <w:pStyle w:val="a6"/>
              <w:wordWrap/>
              <w:spacing w:line="400" w:lineRule="exact"/>
              <w:ind w:firstLineChars="100" w:firstLine="210"/>
              <w:rPr>
                <w:spacing w:val="0"/>
              </w:rPr>
            </w:pPr>
            <w:r w:rsidRPr="00E82695">
              <w:rPr>
                <w:rFonts w:hint="eastAsia"/>
                <w:spacing w:val="0"/>
              </w:rPr>
              <w:t>【ｲ</w:t>
            </w:r>
            <w:r w:rsidRPr="00E82695">
              <w:rPr>
                <w:spacing w:val="0"/>
              </w:rPr>
              <w:t>.</w:t>
            </w:r>
            <w:r w:rsidRPr="00E82695">
              <w:rPr>
                <w:rFonts w:hint="eastAsia"/>
                <w:spacing w:val="0"/>
              </w:rPr>
              <w:t>資格】　　　　　（　　　）建築士　　　（　　　　　　）登録第　　　　　号</w:t>
            </w:r>
          </w:p>
          <w:p w14:paraId="52BE4C68"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【ﾛ</w:t>
            </w:r>
            <w:r w:rsidRPr="00E82695">
              <w:rPr>
                <w:spacing w:val="0"/>
              </w:rPr>
              <w:t>.</w:t>
            </w:r>
            <w:r w:rsidRPr="00E82695">
              <w:rPr>
                <w:rFonts w:hint="eastAsia"/>
                <w:spacing w:val="0"/>
              </w:rPr>
              <w:t>氏名】</w:t>
            </w:r>
          </w:p>
          <w:p w14:paraId="698616C8"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【ﾊ</w:t>
            </w:r>
            <w:r w:rsidRPr="00E82695">
              <w:rPr>
                <w:spacing w:val="0"/>
              </w:rPr>
              <w:t>.</w:t>
            </w:r>
            <w:r w:rsidRPr="00E82695">
              <w:rPr>
                <w:rFonts w:hint="eastAsia"/>
                <w:spacing w:val="0"/>
              </w:rPr>
              <w:t>建築士事務所名】（　　　）建築士事務所（　　　　）知事登録第　　　　　号</w:t>
            </w:r>
          </w:p>
          <w:p w14:paraId="5824F12A" w14:textId="77777777" w:rsidR="00E82695" w:rsidRPr="00E82695" w:rsidRDefault="00E82695" w:rsidP="0028253C">
            <w:pPr>
              <w:pStyle w:val="a6"/>
              <w:wordWrap/>
              <w:spacing w:line="230" w:lineRule="exact"/>
              <w:rPr>
                <w:spacing w:val="0"/>
              </w:rPr>
            </w:pPr>
          </w:p>
          <w:p w14:paraId="1C44B16D"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【ﾆ</w:t>
            </w:r>
            <w:r w:rsidRPr="00E82695">
              <w:rPr>
                <w:spacing w:val="0"/>
              </w:rPr>
              <w:t>.</w:t>
            </w:r>
            <w:r w:rsidRPr="00E82695">
              <w:rPr>
                <w:rFonts w:hint="eastAsia"/>
                <w:spacing w:val="0"/>
              </w:rPr>
              <w:t>郵便番号】</w:t>
            </w:r>
          </w:p>
          <w:p w14:paraId="12575BEC" w14:textId="77777777" w:rsidR="00E82695" w:rsidRPr="00E82695" w:rsidRDefault="00E82695" w:rsidP="0028253C">
            <w:pPr>
              <w:pStyle w:val="a6"/>
              <w:wordWrap/>
              <w:spacing w:line="230" w:lineRule="exact"/>
              <w:rPr>
                <w:spacing w:val="0"/>
                <w:u w:val="single"/>
              </w:rPr>
            </w:pPr>
            <w:r w:rsidRPr="00E82695">
              <w:rPr>
                <w:spacing w:val="0"/>
              </w:rPr>
              <w:t xml:space="preserve">  </w:t>
            </w:r>
            <w:r w:rsidRPr="00E82695">
              <w:rPr>
                <w:rFonts w:hint="eastAsia"/>
                <w:spacing w:val="0"/>
              </w:rPr>
              <w:t>【ﾎ</w:t>
            </w:r>
            <w:r w:rsidRPr="00E82695">
              <w:rPr>
                <w:spacing w:val="0"/>
              </w:rPr>
              <w:t>.</w:t>
            </w:r>
            <w:r w:rsidRPr="00E82695">
              <w:rPr>
                <w:rFonts w:hint="eastAsia"/>
                <w:spacing w:val="0"/>
              </w:rPr>
              <w:t>所在地】</w:t>
            </w:r>
          </w:p>
          <w:p w14:paraId="3C6E1E7D" w14:textId="77777777" w:rsidR="00E82695" w:rsidRPr="00E82695" w:rsidRDefault="00E82695" w:rsidP="0028253C">
            <w:pPr>
              <w:pStyle w:val="a6"/>
              <w:wordWrap/>
              <w:spacing w:line="230" w:lineRule="exact"/>
              <w:rPr>
                <w:spacing w:val="0"/>
              </w:rPr>
            </w:pPr>
            <w:r w:rsidRPr="00E82695">
              <w:rPr>
                <w:spacing w:val="0"/>
              </w:rPr>
              <w:t xml:space="preserve">  </w:t>
            </w:r>
            <w:r w:rsidRPr="00E82695">
              <w:rPr>
                <w:rFonts w:hint="eastAsia"/>
                <w:spacing w:val="0"/>
              </w:rPr>
              <w:t>【ﾍ</w:t>
            </w:r>
            <w:r w:rsidRPr="00E82695">
              <w:rPr>
                <w:spacing w:val="0"/>
              </w:rPr>
              <w:t>.</w:t>
            </w:r>
            <w:r w:rsidRPr="00E82695">
              <w:rPr>
                <w:rFonts w:hint="eastAsia"/>
                <w:spacing w:val="0"/>
              </w:rPr>
              <w:t>電話番号】</w:t>
            </w:r>
          </w:p>
          <w:p w14:paraId="67946C43" w14:textId="77777777" w:rsidR="00E82695" w:rsidRPr="00E82695" w:rsidRDefault="00E82695" w:rsidP="0028253C">
            <w:pPr>
              <w:pStyle w:val="a6"/>
              <w:wordWrap/>
              <w:spacing w:afterLines="40" w:after="114" w:line="230" w:lineRule="exact"/>
              <w:rPr>
                <w:spacing w:val="0"/>
              </w:rPr>
            </w:pPr>
            <w:r w:rsidRPr="00E82695">
              <w:rPr>
                <w:spacing w:val="0"/>
              </w:rPr>
              <w:t xml:space="preserve">  </w:t>
            </w:r>
            <w:r w:rsidRPr="00E82695">
              <w:rPr>
                <w:rFonts w:hint="eastAsia"/>
                <w:spacing w:val="0"/>
              </w:rPr>
              <w:t>【ﾄ</w:t>
            </w:r>
            <w:r w:rsidRPr="00E82695">
              <w:rPr>
                <w:spacing w:val="0"/>
              </w:rPr>
              <w:t>.</w:t>
            </w:r>
            <w:r w:rsidRPr="00E82695">
              <w:rPr>
                <w:rFonts w:hint="eastAsia"/>
                <w:spacing w:val="0"/>
              </w:rPr>
              <w:t>作成した設計図書】</w:t>
            </w:r>
          </w:p>
          <w:p w14:paraId="440A31C9" w14:textId="77777777" w:rsidR="00E82695" w:rsidRPr="00E82695" w:rsidRDefault="00E82695" w:rsidP="0028253C">
            <w:pPr>
              <w:spacing w:after="120" w:line="230" w:lineRule="exact"/>
            </w:pPr>
          </w:p>
        </w:tc>
      </w:tr>
    </w:tbl>
    <w:p w14:paraId="5E7EFB4C" w14:textId="77777777" w:rsidR="00E82695" w:rsidRPr="00E82695" w:rsidRDefault="00E82695" w:rsidP="00E82695">
      <w:r w:rsidRPr="00E82695">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82695" w:rsidRPr="00E82695" w14:paraId="5ACE9BE3" w14:textId="77777777" w:rsidTr="0028253C">
        <w:tc>
          <w:tcPr>
            <w:tcW w:w="9269" w:type="dxa"/>
          </w:tcPr>
          <w:p w14:paraId="487B6C26" w14:textId="77777777" w:rsidR="00E82695" w:rsidRPr="00E82695" w:rsidRDefault="00E82695" w:rsidP="0028253C">
            <w:pPr>
              <w:spacing w:before="120" w:line="240" w:lineRule="exact"/>
              <w:rPr>
                <w:rFonts w:ascii="ＭＳ 明朝"/>
              </w:rPr>
            </w:pPr>
            <w:r w:rsidRPr="00E82695">
              <w:rPr>
                <w:rFonts w:hint="eastAsia"/>
              </w:rPr>
              <w:t>【４．工事施工者</w:t>
            </w:r>
            <w:r w:rsidRPr="00E82695">
              <w:rPr>
                <w:rFonts w:ascii="ＭＳ 明朝" w:hint="eastAsia"/>
              </w:rPr>
              <w:t>】</w:t>
            </w:r>
          </w:p>
          <w:p w14:paraId="41F0C9F7" w14:textId="77777777" w:rsidR="00E82695" w:rsidRPr="00E82695" w:rsidRDefault="00E82695" w:rsidP="0028253C">
            <w:pPr>
              <w:spacing w:line="240" w:lineRule="exact"/>
              <w:rPr>
                <w:rFonts w:ascii="ＭＳ 明朝"/>
              </w:rPr>
            </w:pPr>
            <w:r w:rsidRPr="00E82695">
              <w:rPr>
                <w:rFonts w:ascii="ＭＳ 明朝" w:hint="eastAsia"/>
              </w:rPr>
              <w:t xml:space="preserve">　【ｲ.氏名】　　　　</w:t>
            </w:r>
          </w:p>
          <w:p w14:paraId="4D80F29B" w14:textId="77777777" w:rsidR="00E82695" w:rsidRPr="00E82695" w:rsidRDefault="00E82695" w:rsidP="0028253C">
            <w:pPr>
              <w:spacing w:line="240" w:lineRule="exact"/>
              <w:rPr>
                <w:rFonts w:ascii="ＭＳ 明朝"/>
              </w:rPr>
            </w:pPr>
            <w:r w:rsidRPr="00E82695">
              <w:rPr>
                <w:rFonts w:ascii="ＭＳ 明朝" w:hint="eastAsia"/>
              </w:rPr>
              <w:t xml:space="preserve">　【ﾛ.営業所名】　　建設業の許可（　　　　　　）第　　　　　号　　　</w:t>
            </w:r>
          </w:p>
          <w:p w14:paraId="66E7F108" w14:textId="77777777" w:rsidR="00E82695" w:rsidRPr="00E82695" w:rsidRDefault="00E82695" w:rsidP="0028253C">
            <w:pPr>
              <w:spacing w:line="240" w:lineRule="exact"/>
              <w:rPr>
                <w:rFonts w:ascii="ＭＳ 明朝"/>
              </w:rPr>
            </w:pPr>
            <w:r w:rsidRPr="00E82695">
              <w:rPr>
                <w:rFonts w:ascii="ＭＳ 明朝" w:hint="eastAsia"/>
              </w:rPr>
              <w:t xml:space="preserve">　</w:t>
            </w:r>
          </w:p>
          <w:p w14:paraId="6B16C01B" w14:textId="77777777" w:rsidR="00E82695" w:rsidRPr="00E82695" w:rsidRDefault="00E82695" w:rsidP="0028253C">
            <w:pPr>
              <w:spacing w:line="240" w:lineRule="exact"/>
              <w:rPr>
                <w:rFonts w:ascii="ＭＳ 明朝"/>
              </w:rPr>
            </w:pPr>
            <w:r w:rsidRPr="00E82695">
              <w:rPr>
                <w:rFonts w:ascii="ＭＳ 明朝" w:hint="eastAsia"/>
              </w:rPr>
              <w:t xml:space="preserve">　【ﾊ.郵便番号】</w:t>
            </w:r>
          </w:p>
          <w:p w14:paraId="62D4C3D8" w14:textId="77777777" w:rsidR="00E82695" w:rsidRPr="00E82695" w:rsidRDefault="00E82695" w:rsidP="0028253C">
            <w:pPr>
              <w:spacing w:line="240" w:lineRule="exact"/>
              <w:rPr>
                <w:rFonts w:ascii="ＭＳ 明朝"/>
              </w:rPr>
            </w:pPr>
            <w:r w:rsidRPr="00E82695">
              <w:rPr>
                <w:rFonts w:ascii="ＭＳ 明朝" w:hint="eastAsia"/>
              </w:rPr>
              <w:t xml:space="preserve">　【ﾆ.所在地】</w:t>
            </w:r>
          </w:p>
          <w:p w14:paraId="176A0F03" w14:textId="77777777" w:rsidR="00E82695" w:rsidRPr="00E82695" w:rsidRDefault="00E82695" w:rsidP="0028253C">
            <w:pPr>
              <w:spacing w:after="120" w:line="240" w:lineRule="exact"/>
            </w:pPr>
            <w:r w:rsidRPr="00E82695">
              <w:rPr>
                <w:rFonts w:ascii="ＭＳ 明朝" w:hint="eastAsia"/>
              </w:rPr>
              <w:t xml:space="preserve">　【ﾎ.電話番号】</w:t>
            </w:r>
          </w:p>
        </w:tc>
      </w:tr>
      <w:tr w:rsidR="00E82695" w:rsidRPr="00E82695" w14:paraId="42E31997" w14:textId="77777777" w:rsidTr="0028253C">
        <w:tc>
          <w:tcPr>
            <w:tcW w:w="9269" w:type="dxa"/>
          </w:tcPr>
          <w:p w14:paraId="433F3D57" w14:textId="77777777" w:rsidR="00E82695" w:rsidRPr="00E82695" w:rsidRDefault="00E82695" w:rsidP="0028253C">
            <w:pPr>
              <w:spacing w:before="120" w:line="240" w:lineRule="exact"/>
            </w:pPr>
            <w:r w:rsidRPr="00E82695">
              <w:rPr>
                <w:rFonts w:hint="eastAsia"/>
              </w:rPr>
              <w:t>【５．敷地の位置】</w:t>
            </w:r>
          </w:p>
          <w:p w14:paraId="6C20FF54" w14:textId="77777777" w:rsidR="00E82695" w:rsidRPr="00E82695" w:rsidRDefault="00E82695" w:rsidP="0028253C">
            <w:pPr>
              <w:spacing w:line="240" w:lineRule="exact"/>
              <w:rPr>
                <w:rFonts w:ascii="ＭＳ 明朝"/>
              </w:rPr>
            </w:pPr>
            <w:r w:rsidRPr="00E82695">
              <w:rPr>
                <w:rFonts w:hint="eastAsia"/>
              </w:rPr>
              <w:t xml:space="preserve">　</w:t>
            </w:r>
            <w:r w:rsidRPr="00E82695">
              <w:rPr>
                <w:rFonts w:ascii="ＭＳ 明朝" w:hint="eastAsia"/>
              </w:rPr>
              <w:t>【ｲ.地名地番】</w:t>
            </w:r>
          </w:p>
          <w:p w14:paraId="48F039B8" w14:textId="77777777" w:rsidR="00E82695" w:rsidRPr="00E82695" w:rsidRDefault="00E82695" w:rsidP="0028253C">
            <w:pPr>
              <w:spacing w:after="120" w:line="240" w:lineRule="exact"/>
            </w:pPr>
            <w:r w:rsidRPr="00E82695">
              <w:rPr>
                <w:rFonts w:ascii="ＭＳ 明朝" w:hint="eastAsia"/>
              </w:rPr>
              <w:t xml:space="preserve">　【ﾛ.住居表示】</w:t>
            </w:r>
          </w:p>
        </w:tc>
      </w:tr>
      <w:tr w:rsidR="00E82695" w:rsidRPr="00E82695" w14:paraId="21D9FE11" w14:textId="77777777" w:rsidTr="0028253C">
        <w:tc>
          <w:tcPr>
            <w:tcW w:w="9269" w:type="dxa"/>
          </w:tcPr>
          <w:p w14:paraId="1D599637" w14:textId="77777777" w:rsidR="00E82695" w:rsidRPr="00E82695" w:rsidRDefault="00E82695" w:rsidP="0028253C">
            <w:pPr>
              <w:spacing w:before="120" w:line="240" w:lineRule="exact"/>
            </w:pPr>
            <w:r w:rsidRPr="00E82695">
              <w:rPr>
                <w:rFonts w:hint="eastAsia"/>
              </w:rPr>
              <w:t>【６．工作物の概要】（番号　　　　　　　）</w:t>
            </w:r>
          </w:p>
          <w:p w14:paraId="10E48616" w14:textId="77777777" w:rsidR="00E82695" w:rsidRPr="00E82695" w:rsidRDefault="00E82695" w:rsidP="0028253C">
            <w:pPr>
              <w:spacing w:line="240" w:lineRule="exact"/>
              <w:rPr>
                <w:rFonts w:ascii="ＭＳ 明朝"/>
              </w:rPr>
            </w:pPr>
            <w:r w:rsidRPr="00E82695">
              <w:rPr>
                <w:rFonts w:ascii="ＭＳ 明朝" w:hint="eastAsia"/>
              </w:rPr>
              <w:t xml:space="preserve">　【ｲ.種類】（区分　　　　）</w:t>
            </w:r>
          </w:p>
          <w:p w14:paraId="29F8C61F" w14:textId="77777777" w:rsidR="00E82695" w:rsidRPr="00E82695" w:rsidRDefault="00E82695" w:rsidP="0028253C">
            <w:pPr>
              <w:spacing w:line="240" w:lineRule="exact"/>
              <w:rPr>
                <w:rFonts w:ascii="ＭＳ 明朝"/>
              </w:rPr>
            </w:pPr>
            <w:r w:rsidRPr="00E82695">
              <w:rPr>
                <w:rFonts w:ascii="ＭＳ 明朝" w:hint="eastAsia"/>
              </w:rPr>
              <w:t xml:space="preserve">　【ﾛ.高さ】</w:t>
            </w:r>
          </w:p>
          <w:p w14:paraId="47D55BB8" w14:textId="77777777" w:rsidR="00E82695" w:rsidRPr="00E82695" w:rsidRDefault="00E82695" w:rsidP="0028253C">
            <w:pPr>
              <w:spacing w:line="240" w:lineRule="exact"/>
              <w:rPr>
                <w:rFonts w:ascii="ＭＳ 明朝"/>
              </w:rPr>
            </w:pPr>
            <w:r w:rsidRPr="00E82695">
              <w:rPr>
                <w:rFonts w:ascii="ＭＳ 明朝" w:hint="eastAsia"/>
              </w:rPr>
              <w:t xml:space="preserve">　【ﾊ.構造】</w:t>
            </w:r>
          </w:p>
          <w:p w14:paraId="5F2C6E1F" w14:textId="77777777" w:rsidR="00E82695" w:rsidRPr="00E82695" w:rsidRDefault="00E82695" w:rsidP="0028253C">
            <w:pPr>
              <w:spacing w:line="240" w:lineRule="exact"/>
              <w:rPr>
                <w:rFonts w:ascii="ＭＳ 明朝"/>
              </w:rPr>
            </w:pPr>
            <w:r w:rsidRPr="00E82695">
              <w:rPr>
                <w:rFonts w:ascii="ＭＳ 明朝" w:hint="eastAsia"/>
              </w:rPr>
              <w:t xml:space="preserve">　【ﾆ.工事種別】　□新築　□増築　□改築　□その他（　　　　　　　　　　　　）</w:t>
            </w:r>
          </w:p>
          <w:p w14:paraId="468971A7" w14:textId="77777777" w:rsidR="00E82695" w:rsidRPr="00E82695" w:rsidRDefault="00E82695" w:rsidP="0028253C">
            <w:pPr>
              <w:spacing w:after="120" w:line="240" w:lineRule="exact"/>
            </w:pPr>
            <w:r w:rsidRPr="00E82695">
              <w:rPr>
                <w:rFonts w:ascii="ＭＳ 明朝" w:hint="eastAsia"/>
              </w:rPr>
              <w:t xml:space="preserve">　【ﾎ.その他必要な事項】</w:t>
            </w:r>
          </w:p>
        </w:tc>
      </w:tr>
      <w:tr w:rsidR="00E82695" w:rsidRPr="00E82695" w14:paraId="3F106BC8" w14:textId="77777777" w:rsidTr="0028253C">
        <w:tc>
          <w:tcPr>
            <w:tcW w:w="9269" w:type="dxa"/>
          </w:tcPr>
          <w:p w14:paraId="42F4A951" w14:textId="77777777" w:rsidR="00E82695" w:rsidRPr="00E82695" w:rsidRDefault="00E82695" w:rsidP="0028253C">
            <w:pPr>
              <w:spacing w:before="120" w:after="120" w:line="240" w:lineRule="exact"/>
            </w:pPr>
            <w:r w:rsidRPr="00E82695">
              <w:rPr>
                <w:rFonts w:hint="eastAsia"/>
              </w:rPr>
              <w:t xml:space="preserve">【７．工事着手予定年月日　】　</w:t>
            </w:r>
            <w:r w:rsidR="00953A31">
              <w:rPr>
                <w:rFonts w:hint="eastAsia"/>
              </w:rPr>
              <w:t>令和</w:t>
            </w:r>
            <w:r w:rsidRPr="00E82695">
              <w:rPr>
                <w:rFonts w:hint="eastAsia"/>
              </w:rPr>
              <w:t xml:space="preserve">　　年　　月　　日</w:t>
            </w:r>
          </w:p>
        </w:tc>
      </w:tr>
      <w:tr w:rsidR="00E82695" w:rsidRPr="00E82695" w14:paraId="4BE87061" w14:textId="77777777" w:rsidTr="0028253C">
        <w:tc>
          <w:tcPr>
            <w:tcW w:w="9269" w:type="dxa"/>
          </w:tcPr>
          <w:p w14:paraId="7403ABF3" w14:textId="77777777" w:rsidR="00E82695" w:rsidRPr="00E82695" w:rsidRDefault="00E82695" w:rsidP="0028253C">
            <w:pPr>
              <w:spacing w:before="120" w:after="120" w:line="240" w:lineRule="exact"/>
            </w:pPr>
            <w:r w:rsidRPr="00E82695">
              <w:rPr>
                <w:rFonts w:hint="eastAsia"/>
              </w:rPr>
              <w:t xml:space="preserve">【８．工事完了予定年月日　】　</w:t>
            </w:r>
            <w:r w:rsidR="00953A31">
              <w:rPr>
                <w:rFonts w:hint="eastAsia"/>
              </w:rPr>
              <w:t>令和</w:t>
            </w:r>
            <w:r w:rsidRPr="00E82695">
              <w:rPr>
                <w:rFonts w:hint="eastAsia"/>
              </w:rPr>
              <w:t xml:space="preserve">　　年　　月　　日</w:t>
            </w:r>
          </w:p>
        </w:tc>
      </w:tr>
      <w:tr w:rsidR="00E82695" w:rsidRPr="00E82695" w14:paraId="70E33480" w14:textId="77777777" w:rsidTr="0028253C">
        <w:tc>
          <w:tcPr>
            <w:tcW w:w="9269" w:type="dxa"/>
          </w:tcPr>
          <w:p w14:paraId="2F2C10AE" w14:textId="77777777" w:rsidR="00E82695" w:rsidRPr="00E82695" w:rsidRDefault="00E82695" w:rsidP="0028253C">
            <w:pPr>
              <w:spacing w:before="120" w:line="240" w:lineRule="exact"/>
            </w:pPr>
            <w:r w:rsidRPr="00E82695">
              <w:rPr>
                <w:rFonts w:hint="eastAsia"/>
              </w:rPr>
              <w:t>【９．特定工程工事終了予定年月日　】　　　　　　　　　（特定工程）</w:t>
            </w:r>
          </w:p>
          <w:p w14:paraId="4888BC13" w14:textId="77777777" w:rsidR="00E82695" w:rsidRPr="00E82695" w:rsidRDefault="00E82695" w:rsidP="0028253C">
            <w:pPr>
              <w:spacing w:line="240" w:lineRule="exact"/>
            </w:pPr>
            <w:r w:rsidRPr="00E82695">
              <w:rPr>
                <w:rFonts w:hint="eastAsia"/>
              </w:rPr>
              <w:t xml:space="preserve">　　　（第　　回）　　</w:t>
            </w:r>
            <w:r w:rsidR="00953A31">
              <w:rPr>
                <w:rFonts w:hint="eastAsia"/>
              </w:rPr>
              <w:t>令和</w:t>
            </w:r>
            <w:r w:rsidRPr="00E82695">
              <w:rPr>
                <w:rFonts w:hint="eastAsia"/>
              </w:rPr>
              <w:t xml:space="preserve">　　年　　月　　日　（　　　　　　　　　　　　　　　　　　）</w:t>
            </w:r>
          </w:p>
          <w:p w14:paraId="40A40F13" w14:textId="77777777" w:rsidR="00E82695" w:rsidRPr="00E82695" w:rsidRDefault="00E82695" w:rsidP="0028253C">
            <w:pPr>
              <w:spacing w:after="120" w:line="240" w:lineRule="exact"/>
            </w:pPr>
            <w:r w:rsidRPr="00E82695">
              <w:rPr>
                <w:rFonts w:hint="eastAsia"/>
              </w:rPr>
              <w:t xml:space="preserve">　　　（第　　回）　　</w:t>
            </w:r>
            <w:r w:rsidR="00953A31">
              <w:rPr>
                <w:rFonts w:hint="eastAsia"/>
              </w:rPr>
              <w:t>令和</w:t>
            </w:r>
            <w:r w:rsidRPr="00E82695">
              <w:rPr>
                <w:rFonts w:hint="eastAsia"/>
              </w:rPr>
              <w:t xml:space="preserve">　　年　　月　　日　（　　　　　　　　　　　　　　　　　　）</w:t>
            </w:r>
          </w:p>
        </w:tc>
      </w:tr>
      <w:tr w:rsidR="00E82695" w:rsidRPr="00E82695" w14:paraId="0D700021" w14:textId="77777777" w:rsidTr="0028253C">
        <w:tc>
          <w:tcPr>
            <w:tcW w:w="9269" w:type="dxa"/>
            <w:vAlign w:val="center"/>
          </w:tcPr>
          <w:p w14:paraId="57620238" w14:textId="77777777" w:rsidR="00E82695" w:rsidRPr="00E82695" w:rsidRDefault="00E82695" w:rsidP="0028253C">
            <w:pPr>
              <w:spacing w:before="120" w:after="120" w:line="240" w:lineRule="exact"/>
            </w:pPr>
            <w:r w:rsidRPr="00E82695">
              <w:rPr>
                <w:rFonts w:hint="eastAsia"/>
              </w:rPr>
              <w:t>【１０．備考】</w:t>
            </w:r>
          </w:p>
          <w:p w14:paraId="65FBF196" w14:textId="77777777" w:rsidR="00E82695" w:rsidRPr="00E82695" w:rsidRDefault="00E82695" w:rsidP="0028253C">
            <w:pPr>
              <w:spacing w:before="120" w:after="120" w:line="240" w:lineRule="exact"/>
            </w:pPr>
          </w:p>
        </w:tc>
      </w:tr>
    </w:tbl>
    <w:p w14:paraId="1CC1B666" w14:textId="77777777" w:rsidR="00E82695" w:rsidRPr="00E82695" w:rsidRDefault="00E82695" w:rsidP="00E82695"/>
    <w:p w14:paraId="4E7F3AAD" w14:textId="77777777" w:rsidR="00E82695" w:rsidRPr="00E82695" w:rsidRDefault="00E82695" w:rsidP="00E82695">
      <w:pPr>
        <w:sectPr w:rsidR="00E82695" w:rsidRPr="00E82695" w:rsidSect="00E82695">
          <w:pgSz w:w="11906" w:h="16838" w:code="9"/>
          <w:pgMar w:top="1701" w:right="1134" w:bottom="851" w:left="1134" w:header="851" w:footer="992" w:gutter="0"/>
          <w:cols w:space="425"/>
          <w:docGrid w:type="lines" w:linePitch="285"/>
        </w:sectPr>
      </w:pPr>
    </w:p>
    <w:p w14:paraId="01FACD9A" w14:textId="77777777" w:rsidR="00E82695" w:rsidRPr="00E82695" w:rsidRDefault="00E82695" w:rsidP="00E82695">
      <w:pPr>
        <w:rPr>
          <w:sz w:val="20"/>
        </w:rPr>
      </w:pPr>
      <w:r w:rsidRPr="00E82695">
        <w:rPr>
          <w:rFonts w:hint="eastAsia"/>
          <w:sz w:val="20"/>
        </w:rPr>
        <w:lastRenderedPageBreak/>
        <w:t>（注意）</w:t>
      </w:r>
    </w:p>
    <w:p w14:paraId="0DAE3CC1" w14:textId="77777777" w:rsidR="00E82695" w:rsidRPr="00E82695" w:rsidRDefault="00E82695" w:rsidP="00E82695">
      <w:pPr>
        <w:spacing w:line="240" w:lineRule="exact"/>
        <w:rPr>
          <w:spacing w:val="2"/>
          <w:sz w:val="20"/>
          <w:lang w:eastAsia="zh-TW"/>
        </w:rPr>
      </w:pPr>
      <w:r w:rsidRPr="00E82695">
        <w:rPr>
          <w:rFonts w:hint="eastAsia"/>
          <w:sz w:val="20"/>
          <w:lang w:eastAsia="zh-TW"/>
        </w:rPr>
        <w:t>１．各面共通関係</w:t>
      </w:r>
    </w:p>
    <w:p w14:paraId="705D673E" w14:textId="77777777" w:rsidR="00E82695" w:rsidRPr="00E82695" w:rsidRDefault="00E82695" w:rsidP="00E82695">
      <w:pPr>
        <w:spacing w:line="240" w:lineRule="exact"/>
        <w:rPr>
          <w:spacing w:val="2"/>
          <w:sz w:val="20"/>
        </w:rPr>
      </w:pPr>
      <w:r w:rsidRPr="00E82695">
        <w:rPr>
          <w:rFonts w:hint="eastAsia"/>
          <w:sz w:val="20"/>
          <w:lang w:eastAsia="zh-TW"/>
        </w:rPr>
        <w:t xml:space="preserve">　</w:t>
      </w:r>
      <w:r w:rsidRPr="00E82695">
        <w:rPr>
          <w:rFonts w:hint="eastAsia"/>
          <w:sz w:val="20"/>
        </w:rPr>
        <w:t xml:space="preserve">　数字は算用数字を、単位はメートル法を用いてください。</w:t>
      </w:r>
    </w:p>
    <w:p w14:paraId="4A4EB008" w14:textId="77777777" w:rsidR="00E82695" w:rsidRPr="00E82695" w:rsidRDefault="00E82695" w:rsidP="00E82695">
      <w:pPr>
        <w:spacing w:line="240" w:lineRule="exact"/>
        <w:rPr>
          <w:spacing w:val="2"/>
          <w:sz w:val="20"/>
        </w:rPr>
      </w:pPr>
      <w:r w:rsidRPr="00E82695">
        <w:rPr>
          <w:rFonts w:hint="eastAsia"/>
          <w:sz w:val="20"/>
        </w:rPr>
        <w:t>２．第一面関係</w:t>
      </w:r>
    </w:p>
    <w:p w14:paraId="44ACFE18" w14:textId="10F01301" w:rsidR="00E82695" w:rsidRPr="00E82695" w:rsidRDefault="00E82695" w:rsidP="00E82695">
      <w:pPr>
        <w:spacing w:line="240" w:lineRule="exact"/>
        <w:rPr>
          <w:spacing w:val="2"/>
          <w:sz w:val="20"/>
        </w:rPr>
      </w:pPr>
      <w:r w:rsidRPr="00E82695">
        <w:rPr>
          <w:rFonts w:hint="eastAsia"/>
          <w:sz w:val="20"/>
        </w:rPr>
        <w:t xml:space="preserve">　　※印のある欄は記入しないで下さい。</w:t>
      </w:r>
    </w:p>
    <w:p w14:paraId="3B9CB2B7" w14:textId="77777777" w:rsidR="00E82695" w:rsidRPr="00E82695" w:rsidRDefault="00E82695" w:rsidP="00E82695">
      <w:pPr>
        <w:spacing w:line="240" w:lineRule="exact"/>
        <w:rPr>
          <w:spacing w:val="2"/>
          <w:sz w:val="20"/>
        </w:rPr>
      </w:pPr>
      <w:r w:rsidRPr="00E82695">
        <w:rPr>
          <w:rFonts w:hint="eastAsia"/>
          <w:sz w:val="20"/>
        </w:rPr>
        <w:t>３．第二面関係</w:t>
      </w:r>
    </w:p>
    <w:p w14:paraId="0580E1B6" w14:textId="77777777" w:rsidR="00E82695" w:rsidRPr="00E82695" w:rsidRDefault="00E82695" w:rsidP="00E82695">
      <w:pPr>
        <w:pStyle w:val="2"/>
        <w:spacing w:line="240" w:lineRule="exact"/>
        <w:ind w:left="366" w:hanging="366"/>
        <w:rPr>
          <w:spacing w:val="2"/>
          <w:sz w:val="20"/>
          <w:szCs w:val="20"/>
        </w:rPr>
      </w:pPr>
      <w:r w:rsidRPr="00E82695">
        <w:rPr>
          <w:rFonts w:hint="eastAsia"/>
          <w:sz w:val="20"/>
          <w:szCs w:val="20"/>
        </w:rPr>
        <w:t xml:space="preserve">　①　築造主が２以上のときは、１欄は代表となる建築主について記入し、別紙に他の築造主についてそれぞれ必要な事項を記入して添えてください。</w:t>
      </w:r>
    </w:p>
    <w:p w14:paraId="3C5FC4AE" w14:textId="77777777" w:rsidR="00E82695" w:rsidRPr="00E82695" w:rsidRDefault="00E82695" w:rsidP="00E82695">
      <w:pPr>
        <w:spacing w:line="240" w:lineRule="exact"/>
        <w:rPr>
          <w:spacing w:val="2"/>
          <w:sz w:val="20"/>
        </w:rPr>
      </w:pPr>
      <w:r w:rsidRPr="00E82695">
        <w:rPr>
          <w:rFonts w:hint="eastAsia"/>
          <w:sz w:val="20"/>
        </w:rPr>
        <w:t xml:space="preserve">　②　築造主からの委任を受けて申請を行う者がいる場合においては、２欄に記入してください。</w:t>
      </w:r>
    </w:p>
    <w:p w14:paraId="41091E94" w14:textId="77777777" w:rsidR="00E82695" w:rsidRPr="00E82695" w:rsidRDefault="00E82695" w:rsidP="00E82695">
      <w:pPr>
        <w:spacing w:line="240" w:lineRule="exact"/>
        <w:ind w:left="361" w:hangingChars="200" w:hanging="361"/>
        <w:rPr>
          <w:spacing w:val="2"/>
          <w:sz w:val="20"/>
        </w:rPr>
      </w:pPr>
      <w:r w:rsidRPr="00E82695">
        <w:rPr>
          <w:rFonts w:hint="eastAsia"/>
          <w:sz w:val="20"/>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5E6E5AA" w14:textId="77777777" w:rsidR="00E82695" w:rsidRPr="00E82695" w:rsidRDefault="00E82695" w:rsidP="00E82695">
      <w:pPr>
        <w:spacing w:line="240" w:lineRule="exact"/>
        <w:ind w:left="361" w:hangingChars="200" w:hanging="361"/>
        <w:rPr>
          <w:sz w:val="20"/>
        </w:rPr>
      </w:pPr>
      <w:r w:rsidRPr="00E82695">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60572B0" w14:textId="77777777" w:rsidR="00E82695" w:rsidRPr="00E82695" w:rsidRDefault="00E82695" w:rsidP="00E82695">
      <w:pPr>
        <w:spacing w:line="240" w:lineRule="exact"/>
        <w:ind w:left="361" w:hangingChars="200" w:hanging="361"/>
        <w:rPr>
          <w:spacing w:val="2"/>
          <w:sz w:val="20"/>
        </w:rPr>
      </w:pPr>
      <w:r w:rsidRPr="00E82695">
        <w:rPr>
          <w:rFonts w:hint="eastAsia"/>
          <w:sz w:val="20"/>
        </w:rPr>
        <w:t xml:space="preserve">　⑤　４欄は、工事施工者が</w:t>
      </w:r>
      <w:r w:rsidRPr="00E82695">
        <w:rPr>
          <w:rFonts w:hint="eastAsia"/>
          <w:sz w:val="20"/>
        </w:rPr>
        <w:t>2</w:t>
      </w:r>
      <w:r w:rsidRPr="00E82695">
        <w:rPr>
          <w:rFonts w:hint="eastAsia"/>
          <w:sz w:val="20"/>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A0DB22A" w14:textId="77777777" w:rsidR="00E82695" w:rsidRPr="00E82695" w:rsidRDefault="00E82695" w:rsidP="00E82695">
      <w:pPr>
        <w:ind w:left="106" w:firstLine="106"/>
        <w:rPr>
          <w:spacing w:val="2"/>
          <w:sz w:val="20"/>
        </w:rPr>
      </w:pPr>
      <w:r w:rsidRPr="00E82695">
        <w:rPr>
          <w:rFonts w:hint="eastAsia"/>
          <w:sz w:val="20"/>
        </w:rPr>
        <w:t>⑥　住居表示が定まっているときは、５欄の「ロ」に記入してください。</w:t>
      </w:r>
    </w:p>
    <w:p w14:paraId="6A78C222" w14:textId="77777777" w:rsidR="00E82695" w:rsidRPr="00E82695" w:rsidRDefault="00E82695" w:rsidP="00E82695">
      <w:pPr>
        <w:ind w:left="422" w:hanging="208"/>
        <w:rPr>
          <w:spacing w:val="2"/>
          <w:sz w:val="20"/>
        </w:rPr>
      </w:pPr>
      <w:r w:rsidRPr="00E82695">
        <w:rPr>
          <w:rFonts w:hint="eastAsia"/>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35BC7A21" w14:textId="77777777" w:rsidR="00E82695" w:rsidRPr="00E82695" w:rsidRDefault="00E82695" w:rsidP="00E82695">
      <w:pPr>
        <w:ind w:left="422" w:hanging="208"/>
        <w:rPr>
          <w:spacing w:val="2"/>
          <w:sz w:val="20"/>
        </w:rPr>
      </w:pPr>
      <w:r w:rsidRPr="00E82695">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82695" w:rsidRPr="00E82695" w14:paraId="7536E645" w14:textId="77777777" w:rsidTr="0028253C">
        <w:trPr>
          <w:trHeight w:val="326"/>
        </w:trPr>
        <w:tc>
          <w:tcPr>
            <w:tcW w:w="6962" w:type="dxa"/>
            <w:tcBorders>
              <w:top w:val="single" w:sz="4" w:space="0" w:color="000000"/>
              <w:left w:val="single" w:sz="4" w:space="0" w:color="000000"/>
              <w:bottom w:val="single" w:sz="4" w:space="0" w:color="000000"/>
              <w:right w:val="single" w:sz="4" w:space="0" w:color="000000"/>
            </w:tcBorders>
          </w:tcPr>
          <w:p w14:paraId="1AA60D6C" w14:textId="77777777" w:rsidR="00E82695" w:rsidRPr="00E82695" w:rsidRDefault="00E82695" w:rsidP="0028253C">
            <w:pPr>
              <w:spacing w:line="324" w:lineRule="atLeast"/>
              <w:jc w:val="center"/>
              <w:rPr>
                <w:sz w:val="20"/>
              </w:rPr>
            </w:pPr>
            <w:r w:rsidRPr="00E82695">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F5D9C02" w14:textId="77777777" w:rsidR="00E82695" w:rsidRPr="00E82695" w:rsidRDefault="00E82695" w:rsidP="0028253C">
            <w:pPr>
              <w:spacing w:line="324" w:lineRule="atLeast"/>
              <w:jc w:val="center"/>
              <w:rPr>
                <w:sz w:val="20"/>
              </w:rPr>
            </w:pPr>
            <w:r w:rsidRPr="00E82695">
              <w:rPr>
                <w:rFonts w:hint="eastAsia"/>
                <w:sz w:val="20"/>
              </w:rPr>
              <w:t>記　　号</w:t>
            </w:r>
          </w:p>
        </w:tc>
      </w:tr>
      <w:tr w:rsidR="00E82695" w:rsidRPr="00E82695" w14:paraId="53F1AC7A" w14:textId="77777777" w:rsidTr="0028253C">
        <w:trPr>
          <w:trHeight w:val="3912"/>
        </w:trPr>
        <w:tc>
          <w:tcPr>
            <w:tcW w:w="6962" w:type="dxa"/>
            <w:tcBorders>
              <w:top w:val="single" w:sz="4" w:space="0" w:color="000000"/>
              <w:left w:val="single" w:sz="4" w:space="0" w:color="000000"/>
              <w:bottom w:val="single" w:sz="4" w:space="0" w:color="000000"/>
              <w:right w:val="single" w:sz="4" w:space="0" w:color="000000"/>
            </w:tcBorders>
          </w:tcPr>
          <w:p w14:paraId="562CD47C" w14:textId="77777777" w:rsidR="00E82695" w:rsidRPr="00E82695" w:rsidRDefault="00E82695" w:rsidP="00E82695">
            <w:pPr>
              <w:spacing w:line="324" w:lineRule="atLeast"/>
              <w:ind w:left="361" w:hangingChars="200" w:hanging="361"/>
              <w:rPr>
                <w:spacing w:val="2"/>
                <w:sz w:val="20"/>
              </w:rPr>
            </w:pPr>
            <w:r w:rsidRPr="00E82695">
              <w:rPr>
                <w:rFonts w:hint="eastAsia"/>
                <w:sz w:val="20"/>
              </w:rPr>
              <w:t>１．　煙突（支えわく及び支線がある場合においては、これらを含み、ストーブの煙突を除く。）</w:t>
            </w:r>
          </w:p>
          <w:p w14:paraId="10E076C9" w14:textId="77777777" w:rsidR="00E82695" w:rsidRPr="00E82695" w:rsidRDefault="00E82695" w:rsidP="00E82695">
            <w:pPr>
              <w:spacing w:line="324" w:lineRule="atLeast"/>
              <w:ind w:left="361" w:hangingChars="200" w:hanging="361"/>
              <w:rPr>
                <w:spacing w:val="2"/>
                <w:sz w:val="20"/>
              </w:rPr>
            </w:pPr>
            <w:r w:rsidRPr="00E82695">
              <w:rPr>
                <w:rFonts w:hint="eastAsia"/>
                <w:sz w:val="20"/>
              </w:rPr>
              <w:t>２．　鉄筋コンクリート造の柱、鉄柱、木柱その他これらに類するもの（旗ざお並びに架空電線路用並びに電気事業者及び卸供給事業者の保安通信設備用のものを除く。）</w:t>
            </w:r>
          </w:p>
          <w:p w14:paraId="0E39B96A" w14:textId="77777777" w:rsidR="00E82695" w:rsidRPr="00E82695" w:rsidRDefault="00E82695" w:rsidP="0028253C">
            <w:pPr>
              <w:spacing w:line="324" w:lineRule="atLeast"/>
              <w:rPr>
                <w:spacing w:val="2"/>
                <w:sz w:val="20"/>
              </w:rPr>
            </w:pPr>
            <w:r w:rsidRPr="00E82695">
              <w:rPr>
                <w:rFonts w:hint="eastAsia"/>
                <w:sz w:val="20"/>
              </w:rPr>
              <w:t>３．　広告塔、広告板、装飾塔、記念塔その他これらに類するもの</w:t>
            </w:r>
          </w:p>
          <w:p w14:paraId="578ADA6B" w14:textId="77777777" w:rsidR="00E82695" w:rsidRPr="00E82695" w:rsidRDefault="00E82695" w:rsidP="0028253C">
            <w:pPr>
              <w:spacing w:line="324" w:lineRule="atLeast"/>
              <w:rPr>
                <w:spacing w:val="2"/>
                <w:sz w:val="20"/>
              </w:rPr>
            </w:pPr>
            <w:r w:rsidRPr="00E82695">
              <w:rPr>
                <w:rFonts w:hint="eastAsia"/>
                <w:sz w:val="20"/>
              </w:rPr>
              <w:t>４．　高架水槽、サイロ、物見塔その他これらに類するもの</w:t>
            </w:r>
          </w:p>
          <w:p w14:paraId="04EA1C95" w14:textId="77777777" w:rsidR="00E82695" w:rsidRPr="00E82695" w:rsidRDefault="00E82695" w:rsidP="0028253C">
            <w:pPr>
              <w:spacing w:line="324" w:lineRule="atLeast"/>
              <w:rPr>
                <w:spacing w:val="2"/>
                <w:sz w:val="20"/>
              </w:rPr>
            </w:pPr>
            <w:r w:rsidRPr="00E82695">
              <w:rPr>
                <w:rFonts w:hint="eastAsia"/>
                <w:sz w:val="20"/>
              </w:rPr>
              <w:t>５．　擁壁</w:t>
            </w:r>
          </w:p>
          <w:p w14:paraId="24572E36" w14:textId="77777777" w:rsidR="00E82695" w:rsidRPr="00E82695" w:rsidRDefault="00E82695" w:rsidP="00E82695">
            <w:pPr>
              <w:spacing w:line="324" w:lineRule="atLeast"/>
              <w:ind w:left="361" w:hangingChars="200" w:hanging="361"/>
              <w:rPr>
                <w:spacing w:val="2"/>
                <w:sz w:val="20"/>
              </w:rPr>
            </w:pPr>
            <w:r w:rsidRPr="00E82695">
              <w:rPr>
                <w:rFonts w:hint="eastAsia"/>
                <w:sz w:val="20"/>
              </w:rPr>
              <w:t>６．　ウォーターシュート、コースターその他これに類する高架の遊戯施設</w:t>
            </w:r>
          </w:p>
          <w:p w14:paraId="3F949C4B" w14:textId="77777777" w:rsidR="00E82695" w:rsidRPr="00E82695" w:rsidRDefault="00E82695" w:rsidP="00E82695">
            <w:pPr>
              <w:spacing w:line="324" w:lineRule="atLeast"/>
              <w:ind w:left="361" w:hangingChars="200" w:hanging="361"/>
              <w:rPr>
                <w:sz w:val="20"/>
              </w:rPr>
            </w:pPr>
            <w:r w:rsidRPr="00E82695">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433CB872" w14:textId="77777777" w:rsidR="00E82695" w:rsidRPr="00E82695" w:rsidRDefault="00E82695" w:rsidP="0028253C">
            <w:pPr>
              <w:spacing w:line="324" w:lineRule="atLeast"/>
              <w:jc w:val="center"/>
              <w:rPr>
                <w:spacing w:val="2"/>
                <w:sz w:val="20"/>
              </w:rPr>
            </w:pPr>
            <w:r w:rsidRPr="00E82695">
              <w:rPr>
                <w:rFonts w:hint="eastAsia"/>
                <w:sz w:val="20"/>
              </w:rPr>
              <w:t>０６３１０</w:t>
            </w:r>
          </w:p>
          <w:p w14:paraId="0B7CC708" w14:textId="77777777" w:rsidR="00E82695" w:rsidRPr="00E82695" w:rsidRDefault="00E82695" w:rsidP="0028253C">
            <w:pPr>
              <w:spacing w:line="324" w:lineRule="atLeast"/>
              <w:jc w:val="center"/>
              <w:rPr>
                <w:spacing w:val="2"/>
                <w:sz w:val="20"/>
              </w:rPr>
            </w:pPr>
          </w:p>
          <w:p w14:paraId="4CEC3AAC" w14:textId="77777777" w:rsidR="00E82695" w:rsidRPr="00E82695" w:rsidRDefault="00E82695" w:rsidP="0028253C">
            <w:pPr>
              <w:spacing w:line="324" w:lineRule="atLeast"/>
              <w:jc w:val="center"/>
              <w:rPr>
                <w:spacing w:val="2"/>
                <w:sz w:val="20"/>
              </w:rPr>
            </w:pPr>
            <w:r w:rsidRPr="00E82695">
              <w:rPr>
                <w:rFonts w:hint="eastAsia"/>
                <w:sz w:val="20"/>
              </w:rPr>
              <w:t>０６３２０</w:t>
            </w:r>
          </w:p>
          <w:p w14:paraId="1D93BE3D" w14:textId="77777777" w:rsidR="00E82695" w:rsidRPr="00E82695" w:rsidRDefault="00E82695" w:rsidP="0028253C">
            <w:pPr>
              <w:spacing w:line="324" w:lineRule="atLeast"/>
              <w:jc w:val="center"/>
              <w:rPr>
                <w:spacing w:val="2"/>
                <w:sz w:val="20"/>
              </w:rPr>
            </w:pPr>
          </w:p>
          <w:p w14:paraId="47F5F743" w14:textId="77777777" w:rsidR="00E82695" w:rsidRPr="00E82695" w:rsidRDefault="00E82695" w:rsidP="0028253C">
            <w:pPr>
              <w:spacing w:line="324" w:lineRule="atLeast"/>
              <w:jc w:val="center"/>
              <w:rPr>
                <w:spacing w:val="2"/>
                <w:sz w:val="20"/>
              </w:rPr>
            </w:pPr>
          </w:p>
          <w:p w14:paraId="421B9BA8" w14:textId="77777777" w:rsidR="00E82695" w:rsidRPr="00E82695" w:rsidRDefault="00E82695" w:rsidP="0028253C">
            <w:pPr>
              <w:spacing w:line="324" w:lineRule="atLeast"/>
              <w:jc w:val="center"/>
              <w:rPr>
                <w:spacing w:val="2"/>
                <w:sz w:val="20"/>
              </w:rPr>
            </w:pPr>
            <w:r w:rsidRPr="00E82695">
              <w:rPr>
                <w:rFonts w:hint="eastAsia"/>
                <w:sz w:val="20"/>
              </w:rPr>
              <w:t>０６３３０</w:t>
            </w:r>
          </w:p>
          <w:p w14:paraId="382F5F76" w14:textId="77777777" w:rsidR="00E82695" w:rsidRPr="00E82695" w:rsidRDefault="00E82695" w:rsidP="0028253C">
            <w:pPr>
              <w:spacing w:line="324" w:lineRule="atLeast"/>
              <w:jc w:val="center"/>
              <w:rPr>
                <w:spacing w:val="2"/>
                <w:sz w:val="20"/>
              </w:rPr>
            </w:pPr>
            <w:r w:rsidRPr="00E82695">
              <w:rPr>
                <w:rFonts w:hint="eastAsia"/>
                <w:sz w:val="20"/>
              </w:rPr>
              <w:t>０６３４０</w:t>
            </w:r>
          </w:p>
          <w:p w14:paraId="0C6E0D22" w14:textId="77777777" w:rsidR="00E82695" w:rsidRPr="00E82695" w:rsidRDefault="00E82695" w:rsidP="0028253C">
            <w:pPr>
              <w:spacing w:line="324" w:lineRule="atLeast"/>
              <w:jc w:val="center"/>
              <w:rPr>
                <w:spacing w:val="2"/>
                <w:sz w:val="20"/>
              </w:rPr>
            </w:pPr>
            <w:r w:rsidRPr="00E82695">
              <w:rPr>
                <w:rFonts w:hint="eastAsia"/>
                <w:sz w:val="20"/>
              </w:rPr>
              <w:t>０６３５０</w:t>
            </w:r>
          </w:p>
          <w:p w14:paraId="74FA8DF7" w14:textId="77777777" w:rsidR="00E82695" w:rsidRPr="00E82695" w:rsidRDefault="00E82695" w:rsidP="0028253C">
            <w:pPr>
              <w:spacing w:line="324" w:lineRule="atLeast"/>
              <w:jc w:val="center"/>
              <w:rPr>
                <w:spacing w:val="2"/>
                <w:sz w:val="20"/>
              </w:rPr>
            </w:pPr>
            <w:r w:rsidRPr="00E82695">
              <w:rPr>
                <w:rFonts w:hint="eastAsia"/>
                <w:sz w:val="20"/>
              </w:rPr>
              <w:t>０６３６０</w:t>
            </w:r>
          </w:p>
          <w:p w14:paraId="4B253AE9" w14:textId="77777777" w:rsidR="00E82695" w:rsidRPr="00E82695" w:rsidRDefault="00E82695" w:rsidP="0028253C">
            <w:pPr>
              <w:spacing w:line="324" w:lineRule="atLeast"/>
              <w:jc w:val="center"/>
              <w:rPr>
                <w:sz w:val="20"/>
              </w:rPr>
            </w:pPr>
            <w:r w:rsidRPr="00E82695">
              <w:rPr>
                <w:rFonts w:hint="eastAsia"/>
                <w:sz w:val="20"/>
              </w:rPr>
              <w:t>０６３７０</w:t>
            </w:r>
          </w:p>
          <w:p w14:paraId="6E51D1FC" w14:textId="77777777" w:rsidR="00E82695" w:rsidRPr="00E82695" w:rsidRDefault="00E82695" w:rsidP="0028253C">
            <w:pPr>
              <w:spacing w:line="324" w:lineRule="atLeast"/>
              <w:jc w:val="center"/>
              <w:rPr>
                <w:sz w:val="20"/>
              </w:rPr>
            </w:pPr>
          </w:p>
        </w:tc>
      </w:tr>
    </w:tbl>
    <w:p w14:paraId="7972AEF1" w14:textId="77777777" w:rsidR="00E82695" w:rsidRPr="00E82695" w:rsidRDefault="00E82695" w:rsidP="00E82695">
      <w:pPr>
        <w:ind w:leftChars="100" w:left="372" w:hangingChars="100" w:hanging="181"/>
        <w:rPr>
          <w:spacing w:val="2"/>
          <w:sz w:val="20"/>
        </w:rPr>
      </w:pPr>
      <w:r w:rsidRPr="00E82695">
        <w:rPr>
          <w:rFonts w:hint="eastAsia"/>
          <w:sz w:val="20"/>
        </w:rPr>
        <w:t>⑨　６欄の｢ニ｣は、該当するチェックボックスに「レ」マークを入れ、「その他」の場合は、具体的な工事種別を併せて記入してください。</w:t>
      </w:r>
    </w:p>
    <w:p w14:paraId="3FAE3F99" w14:textId="77777777" w:rsidR="00E82695" w:rsidRPr="00E82695" w:rsidRDefault="00E82695" w:rsidP="00E82695">
      <w:pPr>
        <w:ind w:left="422" w:hanging="208"/>
        <w:rPr>
          <w:spacing w:val="2"/>
          <w:sz w:val="20"/>
        </w:rPr>
      </w:pPr>
      <w:r w:rsidRPr="00E82695">
        <w:rPr>
          <w:rFonts w:hint="eastAsia"/>
          <w:sz w:val="20"/>
        </w:rPr>
        <w:t>⑩　認証型式部材等製造者が製造をした当該認証に係る型式部材等を有する場合は、６欄の「ホ」に認証番号を記入してください｡</w:t>
      </w:r>
    </w:p>
    <w:p w14:paraId="1ACAA7BA" w14:textId="77777777" w:rsidR="00E82695" w:rsidRPr="00E82695" w:rsidRDefault="00E82695" w:rsidP="00E82695">
      <w:pPr>
        <w:ind w:left="422" w:hanging="208"/>
        <w:rPr>
          <w:spacing w:val="2"/>
          <w:sz w:val="20"/>
        </w:rPr>
      </w:pPr>
      <w:r w:rsidRPr="00E82695">
        <w:rPr>
          <w:rFonts w:hint="eastAsia"/>
          <w:sz w:val="20"/>
        </w:rPr>
        <w:t>⑪　工作物の名称又は工事名が定まっているときは、１０欄に記入してください。</w:t>
      </w:r>
    </w:p>
    <w:p w14:paraId="6B91478F" w14:textId="77777777" w:rsidR="00E82695" w:rsidRPr="00E82695" w:rsidRDefault="00E82695" w:rsidP="00E82695">
      <w:pPr>
        <w:ind w:left="422" w:hanging="208"/>
        <w:rPr>
          <w:spacing w:val="2"/>
          <w:sz w:val="20"/>
        </w:rPr>
      </w:pPr>
      <w:r w:rsidRPr="00E82695">
        <w:rPr>
          <w:rFonts w:hint="eastAsia"/>
          <w:sz w:val="20"/>
        </w:rPr>
        <w:t>⑫　建築物に関する確認申請と併せて申請する場合には、６欄に記載したものを第二号様式に追加添付すれば、この様式を別途提出する必要はありません。</w:t>
      </w:r>
    </w:p>
    <w:p w14:paraId="3F73339B" w14:textId="77777777" w:rsidR="00E82695" w:rsidRPr="00E82695" w:rsidRDefault="00E82695" w:rsidP="00E82695">
      <w:pPr>
        <w:ind w:leftChars="101" w:left="373" w:hangingChars="100" w:hanging="181"/>
        <w:rPr>
          <w:sz w:val="20"/>
        </w:rPr>
      </w:pPr>
      <w:r w:rsidRPr="00E82695">
        <w:rPr>
          <w:rFonts w:hint="eastAsia"/>
          <w:sz w:val="20"/>
        </w:rPr>
        <w:t>⑬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別紙に記載して添えてください。</w:t>
      </w:r>
    </w:p>
    <w:p w14:paraId="418FA87C" w14:textId="77777777" w:rsidR="00E82695" w:rsidRPr="00E82695" w:rsidRDefault="00E82695" w:rsidP="00E82695">
      <w:pPr>
        <w:ind w:left="106" w:firstLine="106"/>
        <w:rPr>
          <w:spacing w:val="2"/>
          <w:sz w:val="20"/>
        </w:rPr>
      </w:pPr>
      <w:r w:rsidRPr="00E82695">
        <w:rPr>
          <w:rFonts w:hint="eastAsia"/>
          <w:sz w:val="20"/>
        </w:rPr>
        <w:t>⑭　計画の変更申請の際は、１０欄に変更の概要について記入してください。</w:t>
      </w:r>
    </w:p>
    <w:p w14:paraId="3F3F7B75" w14:textId="77777777" w:rsidR="005A71A5" w:rsidRPr="00E82695" w:rsidRDefault="00E82695" w:rsidP="00E82695">
      <w:pPr>
        <w:ind w:firstLineChars="100" w:firstLine="181"/>
        <w:rPr>
          <w:sz w:val="20"/>
        </w:rPr>
      </w:pPr>
      <w:r w:rsidRPr="00E82695">
        <w:rPr>
          <w:rFonts w:hint="eastAsia"/>
          <w:sz w:val="20"/>
        </w:rPr>
        <w:t>⑮　ここに書き表せない事項で特に確認を受けようとする事項は、別紙に記載して添えてください。</w:t>
      </w:r>
    </w:p>
    <w:sectPr w:rsidR="005A71A5" w:rsidRPr="00E82695" w:rsidSect="00E82695">
      <w:pgSz w:w="11906" w:h="16838" w:code="9"/>
      <w:pgMar w:top="1701" w:right="1418" w:bottom="851" w:left="1418" w:header="851" w:footer="992" w:gutter="0"/>
      <w:cols w:space="425"/>
      <w:docGrid w:type="linesAndChars"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467C" w14:textId="77777777" w:rsidR="001A73B1" w:rsidRDefault="001A73B1" w:rsidP="0080725C">
      <w:r>
        <w:separator/>
      </w:r>
    </w:p>
  </w:endnote>
  <w:endnote w:type="continuationSeparator" w:id="0">
    <w:p w14:paraId="1A3843B1" w14:textId="77777777" w:rsidR="001A73B1" w:rsidRDefault="001A73B1" w:rsidP="008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A568" w14:textId="77777777" w:rsidR="001A73B1" w:rsidRDefault="001A73B1" w:rsidP="0080725C">
      <w:r>
        <w:separator/>
      </w:r>
    </w:p>
  </w:footnote>
  <w:footnote w:type="continuationSeparator" w:id="0">
    <w:p w14:paraId="69428FC7" w14:textId="77777777" w:rsidR="001A73B1" w:rsidRDefault="001A73B1" w:rsidP="0080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79AF"/>
    <w:multiLevelType w:val="hybridMultilevel"/>
    <w:tmpl w:val="B9A20DAA"/>
    <w:lvl w:ilvl="0" w:tplc="EFC85AEC">
      <w:start w:val="1"/>
      <w:numFmt w:val="decimalFullWidth"/>
      <w:lvlText w:val="%1．"/>
      <w:lvlJc w:val="left"/>
      <w:pPr>
        <w:tabs>
          <w:tab w:val="num" w:pos="600"/>
        </w:tabs>
        <w:ind w:left="600" w:hanging="420"/>
      </w:pPr>
      <w:rPr>
        <w:rFonts w:hint="eastAsia"/>
      </w:rPr>
    </w:lvl>
    <w:lvl w:ilvl="1" w:tplc="7B96BF14">
      <w:start w:val="1"/>
      <w:numFmt w:val="aiueoFullWidth"/>
      <w:lvlText w:val="(%2)"/>
      <w:lvlJc w:val="left"/>
      <w:pPr>
        <w:tabs>
          <w:tab w:val="num" w:pos="1020"/>
        </w:tabs>
        <w:ind w:left="1020" w:hanging="420"/>
      </w:pPr>
    </w:lvl>
    <w:lvl w:ilvl="2" w:tplc="EE0E4740" w:tentative="1">
      <w:start w:val="1"/>
      <w:numFmt w:val="decimalEnclosedCircle"/>
      <w:lvlText w:val="%3"/>
      <w:lvlJc w:val="left"/>
      <w:pPr>
        <w:tabs>
          <w:tab w:val="num" w:pos="1440"/>
        </w:tabs>
        <w:ind w:left="1440" w:hanging="420"/>
      </w:pPr>
    </w:lvl>
    <w:lvl w:ilvl="3" w:tplc="F5F8AED0" w:tentative="1">
      <w:start w:val="1"/>
      <w:numFmt w:val="decimal"/>
      <w:lvlText w:val="%4."/>
      <w:lvlJc w:val="left"/>
      <w:pPr>
        <w:tabs>
          <w:tab w:val="num" w:pos="1860"/>
        </w:tabs>
        <w:ind w:left="1860" w:hanging="420"/>
      </w:pPr>
    </w:lvl>
    <w:lvl w:ilvl="4" w:tplc="F8B25DE4" w:tentative="1">
      <w:start w:val="1"/>
      <w:numFmt w:val="aiueoFullWidth"/>
      <w:lvlText w:val="(%5)"/>
      <w:lvlJc w:val="left"/>
      <w:pPr>
        <w:tabs>
          <w:tab w:val="num" w:pos="2280"/>
        </w:tabs>
        <w:ind w:left="2280" w:hanging="420"/>
      </w:pPr>
    </w:lvl>
    <w:lvl w:ilvl="5" w:tplc="784428D0" w:tentative="1">
      <w:start w:val="1"/>
      <w:numFmt w:val="decimalEnclosedCircle"/>
      <w:lvlText w:val="%6"/>
      <w:lvlJc w:val="left"/>
      <w:pPr>
        <w:tabs>
          <w:tab w:val="num" w:pos="2700"/>
        </w:tabs>
        <w:ind w:left="2700" w:hanging="420"/>
      </w:pPr>
    </w:lvl>
    <w:lvl w:ilvl="6" w:tplc="3F087D26" w:tentative="1">
      <w:start w:val="1"/>
      <w:numFmt w:val="decimal"/>
      <w:lvlText w:val="%7."/>
      <w:lvlJc w:val="left"/>
      <w:pPr>
        <w:tabs>
          <w:tab w:val="num" w:pos="3120"/>
        </w:tabs>
        <w:ind w:left="3120" w:hanging="420"/>
      </w:pPr>
    </w:lvl>
    <w:lvl w:ilvl="7" w:tplc="B5226D3E" w:tentative="1">
      <w:start w:val="1"/>
      <w:numFmt w:val="aiueoFullWidth"/>
      <w:lvlText w:val="(%8)"/>
      <w:lvlJc w:val="left"/>
      <w:pPr>
        <w:tabs>
          <w:tab w:val="num" w:pos="3540"/>
        </w:tabs>
        <w:ind w:left="3540" w:hanging="420"/>
      </w:pPr>
    </w:lvl>
    <w:lvl w:ilvl="8" w:tplc="7660C9A4" w:tentative="1">
      <w:start w:val="1"/>
      <w:numFmt w:val="decimalEnclosedCircle"/>
      <w:lvlText w:val="%9"/>
      <w:lvlJc w:val="left"/>
      <w:pPr>
        <w:tabs>
          <w:tab w:val="num" w:pos="3960"/>
        </w:tabs>
        <w:ind w:left="3960" w:hanging="420"/>
      </w:pPr>
    </w:lvl>
  </w:abstractNum>
  <w:abstractNum w:abstractNumId="1" w15:restartNumberingAfterBreak="0">
    <w:nsid w:val="357D2B68"/>
    <w:multiLevelType w:val="hybridMultilevel"/>
    <w:tmpl w:val="577EE1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54BCB"/>
    <w:multiLevelType w:val="hybridMultilevel"/>
    <w:tmpl w:val="3FD64B04"/>
    <w:lvl w:ilvl="0" w:tplc="F476F410">
      <w:numFmt w:val="bullet"/>
      <w:lvlText w:val="※"/>
      <w:lvlJc w:val="left"/>
      <w:pPr>
        <w:tabs>
          <w:tab w:val="num" w:pos="360"/>
        </w:tabs>
        <w:ind w:left="360" w:hanging="360"/>
      </w:pPr>
      <w:rPr>
        <w:rFonts w:ascii="Times New Roman" w:eastAsia="ＭＳ 明朝" w:hAnsi="Times New Roman" w:cs="Times New Roman" w:hint="default"/>
      </w:rPr>
    </w:lvl>
    <w:lvl w:ilvl="1" w:tplc="9CC4A760" w:tentative="1">
      <w:start w:val="1"/>
      <w:numFmt w:val="bullet"/>
      <w:lvlText w:val=""/>
      <w:lvlJc w:val="left"/>
      <w:pPr>
        <w:tabs>
          <w:tab w:val="num" w:pos="840"/>
        </w:tabs>
        <w:ind w:left="840" w:hanging="420"/>
      </w:pPr>
      <w:rPr>
        <w:rFonts w:ascii="Wingdings" w:hAnsi="Wingdings" w:hint="default"/>
      </w:rPr>
    </w:lvl>
    <w:lvl w:ilvl="2" w:tplc="9954C66A" w:tentative="1">
      <w:start w:val="1"/>
      <w:numFmt w:val="bullet"/>
      <w:lvlText w:val=""/>
      <w:lvlJc w:val="left"/>
      <w:pPr>
        <w:tabs>
          <w:tab w:val="num" w:pos="1260"/>
        </w:tabs>
        <w:ind w:left="1260" w:hanging="420"/>
      </w:pPr>
      <w:rPr>
        <w:rFonts w:ascii="Wingdings" w:hAnsi="Wingdings" w:hint="default"/>
      </w:rPr>
    </w:lvl>
    <w:lvl w:ilvl="3" w:tplc="6450E43E" w:tentative="1">
      <w:start w:val="1"/>
      <w:numFmt w:val="bullet"/>
      <w:lvlText w:val=""/>
      <w:lvlJc w:val="left"/>
      <w:pPr>
        <w:tabs>
          <w:tab w:val="num" w:pos="1680"/>
        </w:tabs>
        <w:ind w:left="1680" w:hanging="420"/>
      </w:pPr>
      <w:rPr>
        <w:rFonts w:ascii="Wingdings" w:hAnsi="Wingdings" w:hint="default"/>
      </w:rPr>
    </w:lvl>
    <w:lvl w:ilvl="4" w:tplc="A5A43038" w:tentative="1">
      <w:start w:val="1"/>
      <w:numFmt w:val="bullet"/>
      <w:lvlText w:val=""/>
      <w:lvlJc w:val="left"/>
      <w:pPr>
        <w:tabs>
          <w:tab w:val="num" w:pos="2100"/>
        </w:tabs>
        <w:ind w:left="2100" w:hanging="420"/>
      </w:pPr>
      <w:rPr>
        <w:rFonts w:ascii="Wingdings" w:hAnsi="Wingdings" w:hint="default"/>
      </w:rPr>
    </w:lvl>
    <w:lvl w:ilvl="5" w:tplc="1F568606" w:tentative="1">
      <w:start w:val="1"/>
      <w:numFmt w:val="bullet"/>
      <w:lvlText w:val=""/>
      <w:lvlJc w:val="left"/>
      <w:pPr>
        <w:tabs>
          <w:tab w:val="num" w:pos="2520"/>
        </w:tabs>
        <w:ind w:left="2520" w:hanging="420"/>
      </w:pPr>
      <w:rPr>
        <w:rFonts w:ascii="Wingdings" w:hAnsi="Wingdings" w:hint="default"/>
      </w:rPr>
    </w:lvl>
    <w:lvl w:ilvl="6" w:tplc="162270A0" w:tentative="1">
      <w:start w:val="1"/>
      <w:numFmt w:val="bullet"/>
      <w:lvlText w:val=""/>
      <w:lvlJc w:val="left"/>
      <w:pPr>
        <w:tabs>
          <w:tab w:val="num" w:pos="2940"/>
        </w:tabs>
        <w:ind w:left="2940" w:hanging="420"/>
      </w:pPr>
      <w:rPr>
        <w:rFonts w:ascii="Wingdings" w:hAnsi="Wingdings" w:hint="default"/>
      </w:rPr>
    </w:lvl>
    <w:lvl w:ilvl="7" w:tplc="057A95BC" w:tentative="1">
      <w:start w:val="1"/>
      <w:numFmt w:val="bullet"/>
      <w:lvlText w:val=""/>
      <w:lvlJc w:val="left"/>
      <w:pPr>
        <w:tabs>
          <w:tab w:val="num" w:pos="3360"/>
        </w:tabs>
        <w:ind w:left="3360" w:hanging="420"/>
      </w:pPr>
      <w:rPr>
        <w:rFonts w:ascii="Wingdings" w:hAnsi="Wingdings" w:hint="default"/>
      </w:rPr>
    </w:lvl>
    <w:lvl w:ilvl="8" w:tplc="B23AD27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D023C3"/>
    <w:multiLevelType w:val="hybridMultilevel"/>
    <w:tmpl w:val="E8CC730A"/>
    <w:lvl w:ilvl="0" w:tplc="51348A72">
      <w:start w:val="1"/>
      <w:numFmt w:val="decimalFullWidth"/>
      <w:lvlText w:val="%1．"/>
      <w:lvlJc w:val="left"/>
      <w:pPr>
        <w:tabs>
          <w:tab w:val="num" w:pos="420"/>
        </w:tabs>
        <w:ind w:left="420" w:hanging="420"/>
      </w:pPr>
      <w:rPr>
        <w:rFonts w:hint="eastAsia"/>
      </w:rPr>
    </w:lvl>
    <w:lvl w:ilvl="1" w:tplc="B4744E1A">
      <w:start w:val="1"/>
      <w:numFmt w:val="decimal"/>
      <w:lvlText w:val="%2)"/>
      <w:lvlJc w:val="left"/>
      <w:pPr>
        <w:tabs>
          <w:tab w:val="num" w:pos="780"/>
        </w:tabs>
        <w:ind w:left="780" w:hanging="360"/>
      </w:pPr>
      <w:rPr>
        <w:rFonts w:hint="eastAsia"/>
      </w:rPr>
    </w:lvl>
    <w:lvl w:ilvl="2" w:tplc="BD060380" w:tentative="1">
      <w:start w:val="1"/>
      <w:numFmt w:val="decimalEnclosedCircle"/>
      <w:lvlText w:val="%3"/>
      <w:lvlJc w:val="left"/>
      <w:pPr>
        <w:tabs>
          <w:tab w:val="num" w:pos="1260"/>
        </w:tabs>
        <w:ind w:left="1260" w:hanging="420"/>
      </w:pPr>
    </w:lvl>
    <w:lvl w:ilvl="3" w:tplc="982C4108" w:tentative="1">
      <w:start w:val="1"/>
      <w:numFmt w:val="decimal"/>
      <w:lvlText w:val="%4."/>
      <w:lvlJc w:val="left"/>
      <w:pPr>
        <w:tabs>
          <w:tab w:val="num" w:pos="1680"/>
        </w:tabs>
        <w:ind w:left="1680" w:hanging="420"/>
      </w:pPr>
    </w:lvl>
    <w:lvl w:ilvl="4" w:tplc="583EA620" w:tentative="1">
      <w:start w:val="1"/>
      <w:numFmt w:val="aiueoFullWidth"/>
      <w:lvlText w:val="(%5)"/>
      <w:lvlJc w:val="left"/>
      <w:pPr>
        <w:tabs>
          <w:tab w:val="num" w:pos="2100"/>
        </w:tabs>
        <w:ind w:left="2100" w:hanging="420"/>
      </w:pPr>
    </w:lvl>
    <w:lvl w:ilvl="5" w:tplc="93D01FB2" w:tentative="1">
      <w:start w:val="1"/>
      <w:numFmt w:val="decimalEnclosedCircle"/>
      <w:lvlText w:val="%6"/>
      <w:lvlJc w:val="left"/>
      <w:pPr>
        <w:tabs>
          <w:tab w:val="num" w:pos="2520"/>
        </w:tabs>
        <w:ind w:left="2520" w:hanging="420"/>
      </w:pPr>
    </w:lvl>
    <w:lvl w:ilvl="6" w:tplc="4AA6541A" w:tentative="1">
      <w:start w:val="1"/>
      <w:numFmt w:val="decimal"/>
      <w:lvlText w:val="%7."/>
      <w:lvlJc w:val="left"/>
      <w:pPr>
        <w:tabs>
          <w:tab w:val="num" w:pos="2940"/>
        </w:tabs>
        <w:ind w:left="2940" w:hanging="420"/>
      </w:pPr>
    </w:lvl>
    <w:lvl w:ilvl="7" w:tplc="D92CF45C" w:tentative="1">
      <w:start w:val="1"/>
      <w:numFmt w:val="aiueoFullWidth"/>
      <w:lvlText w:val="(%8)"/>
      <w:lvlJc w:val="left"/>
      <w:pPr>
        <w:tabs>
          <w:tab w:val="num" w:pos="3360"/>
        </w:tabs>
        <w:ind w:left="3360" w:hanging="420"/>
      </w:pPr>
    </w:lvl>
    <w:lvl w:ilvl="8" w:tplc="00F88526" w:tentative="1">
      <w:start w:val="1"/>
      <w:numFmt w:val="decimalEnclosedCircle"/>
      <w:lvlText w:val="%9"/>
      <w:lvlJc w:val="left"/>
      <w:pPr>
        <w:tabs>
          <w:tab w:val="num" w:pos="3780"/>
        </w:tabs>
        <w:ind w:left="3780" w:hanging="420"/>
      </w:pPr>
    </w:lvl>
  </w:abstractNum>
  <w:abstractNum w:abstractNumId="4"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B8"/>
    <w:rsid w:val="00072617"/>
    <w:rsid w:val="00084C7D"/>
    <w:rsid w:val="00105ECD"/>
    <w:rsid w:val="001550B8"/>
    <w:rsid w:val="001A73B1"/>
    <w:rsid w:val="0028253C"/>
    <w:rsid w:val="002B109C"/>
    <w:rsid w:val="002D3BB8"/>
    <w:rsid w:val="002E47A5"/>
    <w:rsid w:val="003312B2"/>
    <w:rsid w:val="004A3299"/>
    <w:rsid w:val="004C3344"/>
    <w:rsid w:val="004D712A"/>
    <w:rsid w:val="005A71A5"/>
    <w:rsid w:val="00697403"/>
    <w:rsid w:val="006A5E44"/>
    <w:rsid w:val="0079323A"/>
    <w:rsid w:val="0080725C"/>
    <w:rsid w:val="00830E81"/>
    <w:rsid w:val="00882F86"/>
    <w:rsid w:val="008E30C8"/>
    <w:rsid w:val="00944F8F"/>
    <w:rsid w:val="00953A31"/>
    <w:rsid w:val="00997D7E"/>
    <w:rsid w:val="00A3426E"/>
    <w:rsid w:val="00D61FA2"/>
    <w:rsid w:val="00DA1B7D"/>
    <w:rsid w:val="00E8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C1A91"/>
  <w15:chartTrackingRefBased/>
  <w15:docId w15:val="{F081E6FA-D090-4326-A6E3-BDF06C7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table" w:styleId="a4">
    <w:name w:val="Table Grid"/>
    <w:basedOn w:val="a1"/>
    <w:rsid w:val="004C33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1550B8"/>
    <w:pPr>
      <w:ind w:leftChars="85" w:left="178" w:rightChars="438" w:right="920"/>
    </w:pPr>
  </w:style>
  <w:style w:type="paragraph" w:styleId="2">
    <w:name w:val="Body Text 2"/>
    <w:basedOn w:val="a"/>
    <w:rsid w:val="00E82695"/>
    <w:pPr>
      <w:spacing w:line="480" w:lineRule="auto"/>
    </w:pPr>
  </w:style>
  <w:style w:type="paragraph" w:customStyle="1" w:styleId="a6">
    <w:name w:val="一太郎８/９"/>
    <w:rsid w:val="00E82695"/>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header"/>
    <w:basedOn w:val="a"/>
    <w:link w:val="a8"/>
    <w:rsid w:val="0080725C"/>
    <w:pPr>
      <w:tabs>
        <w:tab w:val="center" w:pos="4252"/>
        <w:tab w:val="right" w:pos="8504"/>
      </w:tabs>
      <w:snapToGrid w:val="0"/>
    </w:pPr>
  </w:style>
  <w:style w:type="character" w:customStyle="1" w:styleId="a8">
    <w:name w:val="ヘッダー (文字)"/>
    <w:link w:val="a7"/>
    <w:rsid w:val="0080725C"/>
    <w:rPr>
      <w:kern w:val="2"/>
      <w:sz w:val="21"/>
      <w:szCs w:val="24"/>
    </w:rPr>
  </w:style>
  <w:style w:type="paragraph" w:styleId="a9">
    <w:name w:val="footer"/>
    <w:basedOn w:val="a"/>
    <w:link w:val="aa"/>
    <w:rsid w:val="0080725C"/>
    <w:pPr>
      <w:tabs>
        <w:tab w:val="center" w:pos="4252"/>
        <w:tab w:val="right" w:pos="8504"/>
      </w:tabs>
      <w:snapToGrid w:val="0"/>
    </w:pPr>
  </w:style>
  <w:style w:type="character" w:customStyle="1" w:styleId="aa">
    <w:name w:val="フッター (文字)"/>
    <w:link w:val="a9"/>
    <w:rsid w:val="00807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21213;&#28006;\HP\date\nk02-16.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nk02-16.11.dot</Template>
  <TotalTime>1</TotalTime>
  <Pages>4</Pages>
  <Words>502</Words>
  <Characters>2864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確認申請書工作物</vt:lpstr>
      <vt:lpstr>確認申請書工作物</vt:lpstr>
    </vt:vector>
  </TitlesOfParts>
  <Company>（株）総合確認検査機構</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確認申請書工作物</dc:title>
  <dc:subject/>
  <dc:creator>（株）総合確認検査機構</dc:creator>
  <cp:keywords/>
  <dc:description/>
  <cp:lastModifiedBy>user4</cp:lastModifiedBy>
  <cp:revision>4</cp:revision>
  <cp:lastPrinted>2003-09-11T08:14:00Z</cp:lastPrinted>
  <dcterms:created xsi:type="dcterms:W3CDTF">2019-05-02T08:59:00Z</dcterms:created>
  <dcterms:modified xsi:type="dcterms:W3CDTF">2021-04-03T10:14:00Z</dcterms:modified>
</cp:coreProperties>
</file>